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A0"/>
      </w:tblPr>
      <w:tblGrid>
        <w:gridCol w:w="786"/>
        <w:gridCol w:w="4110"/>
      </w:tblGrid>
      <w:tr w:rsidR="006A1828" w:rsidRPr="005410C7" w:rsidTr="00CA18AA">
        <w:trPr>
          <w:trHeight w:val="2125"/>
        </w:trPr>
        <w:tc>
          <w:tcPr>
            <w:tcW w:w="786" w:type="dxa"/>
          </w:tcPr>
          <w:p w:rsidR="006A1828" w:rsidRPr="005410C7" w:rsidRDefault="006A1828" w:rsidP="00944DBA">
            <w:pPr>
              <w:spacing w:line="276" w:lineRule="auto"/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</w:p>
          <w:p w:rsidR="006A1828" w:rsidRPr="005410C7" w:rsidRDefault="006A1828" w:rsidP="00944DBA">
            <w:pPr>
              <w:spacing w:line="276" w:lineRule="auto"/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</w:p>
          <w:p w:rsidR="006A1828" w:rsidRPr="005410C7" w:rsidRDefault="006A1828" w:rsidP="00944DBA">
            <w:pPr>
              <w:spacing w:line="276" w:lineRule="auto"/>
              <w:rPr>
                <w:rFonts w:ascii="Arial Narrow" w:hAnsi="Arial Narrow"/>
                <w:b/>
                <w:szCs w:val="24"/>
                <w:lang w:eastAsia="en-US"/>
              </w:rPr>
            </w:pPr>
          </w:p>
          <w:p w:rsidR="006A1828" w:rsidRPr="005410C7" w:rsidRDefault="006A1828" w:rsidP="00944DBA">
            <w:pPr>
              <w:spacing w:line="276" w:lineRule="auto"/>
              <w:jc w:val="center"/>
              <w:rPr>
                <w:rFonts w:ascii="Arial Narrow" w:hAnsi="Arial Narrow"/>
                <w:szCs w:val="24"/>
                <w:lang w:eastAsia="en-US"/>
              </w:rPr>
            </w:pPr>
            <w:r w:rsidRPr="003F632E">
              <w:rPr>
                <w:rFonts w:ascii="Arial Narrow" w:hAnsi="Arial Narrow"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i1025" type="#_x0000_t75" style="width:26.25pt;height:26.25pt;visibility:visible">
                  <v:imagedata r:id="rId5" o:title=""/>
                </v:shape>
              </w:pict>
            </w:r>
          </w:p>
          <w:p w:rsidR="006A1828" w:rsidRPr="005410C7" w:rsidRDefault="006A1828" w:rsidP="00944DBA">
            <w:pPr>
              <w:spacing w:line="276" w:lineRule="auto"/>
              <w:rPr>
                <w:rFonts w:ascii="Arial Narrow" w:hAnsi="Arial Narrow"/>
                <w:b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6A1828" w:rsidRPr="005410C7" w:rsidRDefault="006A1828" w:rsidP="00944DBA">
            <w:pPr>
              <w:spacing w:line="276" w:lineRule="auto"/>
              <w:jc w:val="center"/>
              <w:rPr>
                <w:rFonts w:ascii="Arial Narrow" w:hAnsi="Arial Narrow"/>
                <w:szCs w:val="24"/>
                <w:lang w:eastAsia="en-US"/>
              </w:rPr>
            </w:pPr>
            <w:r w:rsidRPr="003F632E">
              <w:rPr>
                <w:rFonts w:ascii="Arial Narrow" w:hAnsi="Arial Narrow"/>
                <w:noProof/>
                <w:szCs w:val="24"/>
              </w:rPr>
              <w:pict>
                <v:shape id="Slika 1" o:spid="_x0000_i1026" type="#_x0000_t75" style="width:38.25pt;height:45pt;visibility:visible">
                  <v:imagedata r:id="rId6" o:title=""/>
                </v:shape>
              </w:pict>
            </w:r>
          </w:p>
          <w:p w:rsidR="006A1828" w:rsidRPr="005410C7" w:rsidRDefault="006A1828" w:rsidP="00944DBA">
            <w:pPr>
              <w:pStyle w:val="Heading1"/>
              <w:spacing w:line="276" w:lineRule="auto"/>
              <w:jc w:val="center"/>
              <w:rPr>
                <w:rFonts w:ascii="Arial Narrow" w:hAnsi="Arial Narrow"/>
                <w:szCs w:val="24"/>
                <w:lang w:eastAsia="en-US"/>
              </w:rPr>
            </w:pPr>
            <w:r w:rsidRPr="005410C7">
              <w:rPr>
                <w:rFonts w:ascii="Arial Narrow" w:hAnsi="Arial Narrow"/>
                <w:szCs w:val="24"/>
                <w:lang w:eastAsia="en-US"/>
              </w:rPr>
              <w:t>REPUBLIKA HRVATSKA</w:t>
            </w:r>
          </w:p>
          <w:p w:rsidR="006A1828" w:rsidRPr="005410C7" w:rsidRDefault="006A1828" w:rsidP="00944DBA">
            <w:pPr>
              <w:pStyle w:val="Heading1"/>
              <w:spacing w:line="276" w:lineRule="auto"/>
              <w:jc w:val="center"/>
              <w:rPr>
                <w:rFonts w:ascii="Arial Narrow" w:hAnsi="Arial Narrow"/>
                <w:szCs w:val="24"/>
                <w:lang w:eastAsia="en-US"/>
              </w:rPr>
            </w:pPr>
            <w:r w:rsidRPr="005410C7">
              <w:rPr>
                <w:rFonts w:ascii="Arial Narrow" w:hAnsi="Arial Narrow"/>
                <w:szCs w:val="24"/>
                <w:lang w:eastAsia="en-US"/>
              </w:rPr>
              <w:t>VIROVITIČKO-PODRAVSKA ŽUPANIJA</w:t>
            </w:r>
          </w:p>
          <w:p w:rsidR="006A1828" w:rsidRPr="005410C7" w:rsidRDefault="006A1828" w:rsidP="00944DBA">
            <w:pPr>
              <w:pStyle w:val="Heading1"/>
              <w:spacing w:line="276" w:lineRule="auto"/>
              <w:jc w:val="center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Upravni odjel za prosvjetu, kulturu, šport i tehničku kulturu</w:t>
            </w:r>
          </w:p>
        </w:tc>
      </w:tr>
    </w:tbl>
    <w:p w:rsidR="006A1828" w:rsidRPr="005410C7" w:rsidRDefault="006A1828" w:rsidP="00944DBA">
      <w:pPr>
        <w:tabs>
          <w:tab w:val="left" w:pos="3331"/>
        </w:tabs>
        <w:overflowPunct/>
        <w:autoSpaceDE/>
        <w:autoSpaceDN/>
        <w:adjustRightInd/>
        <w:rPr>
          <w:rFonts w:ascii="Arial Narrow" w:hAnsi="Arial Narrow"/>
          <w:b/>
          <w:szCs w:val="24"/>
        </w:rPr>
      </w:pPr>
      <w:r w:rsidRPr="005410C7">
        <w:rPr>
          <w:rFonts w:ascii="Arial Narrow" w:hAnsi="Arial Narrow"/>
          <w:b/>
          <w:szCs w:val="24"/>
        </w:rPr>
        <w:t>KLASA: 612-01/19-01/02</w:t>
      </w:r>
      <w:r w:rsidRPr="005410C7">
        <w:rPr>
          <w:rFonts w:ascii="Arial Narrow" w:hAnsi="Arial Narrow"/>
          <w:b/>
          <w:szCs w:val="24"/>
        </w:rPr>
        <w:br/>
        <w:t>URBROJ: 2189/1-07/03-19-1</w:t>
      </w:r>
    </w:p>
    <w:p w:rsidR="006A1828" w:rsidRPr="005410C7" w:rsidRDefault="006A1828" w:rsidP="00944DBA">
      <w:pPr>
        <w:jc w:val="both"/>
        <w:rPr>
          <w:rFonts w:ascii="Arial Narrow" w:hAnsi="Arial Narrow"/>
          <w:b/>
          <w:szCs w:val="24"/>
        </w:rPr>
      </w:pPr>
      <w:r w:rsidRPr="005410C7">
        <w:rPr>
          <w:rFonts w:ascii="Arial Narrow" w:hAnsi="Arial Narrow"/>
          <w:b/>
          <w:szCs w:val="24"/>
        </w:rPr>
        <w:t xml:space="preserve">Virovitica, </w:t>
      </w:r>
      <w:r>
        <w:rPr>
          <w:rFonts w:ascii="Arial Narrow" w:hAnsi="Arial Narrow"/>
          <w:b/>
          <w:szCs w:val="24"/>
        </w:rPr>
        <w:t>04. ožujka</w:t>
      </w:r>
      <w:r w:rsidRPr="005410C7">
        <w:rPr>
          <w:rFonts w:ascii="Arial Narrow" w:hAnsi="Arial Narrow"/>
          <w:b/>
          <w:szCs w:val="24"/>
        </w:rPr>
        <w:t xml:space="preserve">  2019.</w:t>
      </w:r>
    </w:p>
    <w:p w:rsidR="006A1828" w:rsidRPr="005410C7" w:rsidRDefault="006A1828" w:rsidP="00944DBA">
      <w:pPr>
        <w:jc w:val="both"/>
        <w:rPr>
          <w:rFonts w:ascii="Arial Narrow" w:hAnsi="Arial Narrow"/>
          <w:b/>
          <w:szCs w:val="24"/>
        </w:rPr>
      </w:pPr>
    </w:p>
    <w:p w:rsidR="006A1828" w:rsidRPr="005410C7" w:rsidRDefault="006A1828" w:rsidP="00944DBA">
      <w:pPr>
        <w:shd w:val="clear" w:color="auto" w:fill="FFFFFF"/>
        <w:spacing w:line="270" w:lineRule="atLeast"/>
        <w:ind w:firstLine="567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 xml:space="preserve">Na temelju članka 23. Uredbe o kriterijima, mjerilima i postupcima financiranja i ugovaranja programa i projekata od interesa za opće dobro koje provode udruge („Narodne novine“ br. 26/15), članka 20. Pravilnika o financiranju programa i projekata udruga koji su od interesa za Virovitičko-podravsku županiju i Odluke o načinu raspodjele raspoloživih sredstava iz Proračuna Virovitičko-podravske županije za 2019. godinu namijenjenih financiranju programa i projekata udruga koji su od interesa za Virovitičko-podravsku županiju Klasa: 230-01/19-01/01, Ur.broj: 2189/1-05/01-19-1 od 27. veljače 2019. godine, pročelnica, Upravnog odjela za prosvjetu, kulturu, šport i tehničku kulturu, dana </w:t>
      </w:r>
      <w:r>
        <w:rPr>
          <w:rFonts w:ascii="Arial Narrow" w:hAnsi="Arial Narrow"/>
          <w:szCs w:val="24"/>
        </w:rPr>
        <w:t>4</w:t>
      </w:r>
      <w:r w:rsidRPr="005410C7">
        <w:rPr>
          <w:rFonts w:ascii="Arial Narrow" w:hAnsi="Arial Narrow"/>
          <w:szCs w:val="24"/>
        </w:rPr>
        <w:t xml:space="preserve">. ožujka 2019. godine, raspisuje  </w:t>
      </w:r>
    </w:p>
    <w:p w:rsidR="006A1828" w:rsidRPr="005410C7" w:rsidRDefault="006A1828" w:rsidP="00944DBA">
      <w:pPr>
        <w:jc w:val="both"/>
        <w:rPr>
          <w:rFonts w:ascii="Arial Narrow" w:hAnsi="Arial Narrow"/>
          <w:b/>
          <w:szCs w:val="24"/>
        </w:rPr>
      </w:pPr>
    </w:p>
    <w:p w:rsidR="006A1828" w:rsidRPr="005410C7" w:rsidRDefault="006A1828" w:rsidP="00944DBA">
      <w:pPr>
        <w:jc w:val="center"/>
        <w:rPr>
          <w:rFonts w:ascii="Arial Narrow" w:hAnsi="Arial Narrow"/>
          <w:b/>
          <w:szCs w:val="24"/>
        </w:rPr>
      </w:pPr>
    </w:p>
    <w:p w:rsidR="006A1828" w:rsidRPr="005410C7" w:rsidRDefault="006A1828" w:rsidP="00944DBA">
      <w:pPr>
        <w:jc w:val="center"/>
        <w:rPr>
          <w:rFonts w:ascii="Arial Narrow" w:hAnsi="Arial Narrow"/>
          <w:b/>
          <w:szCs w:val="24"/>
        </w:rPr>
      </w:pPr>
      <w:r w:rsidRPr="005410C7">
        <w:rPr>
          <w:rFonts w:ascii="Arial Narrow" w:hAnsi="Arial Narrow"/>
          <w:b/>
          <w:szCs w:val="24"/>
        </w:rPr>
        <w:t xml:space="preserve"> JAVNI NATJEČAJ</w:t>
      </w:r>
    </w:p>
    <w:p w:rsidR="006A1828" w:rsidRPr="005410C7" w:rsidRDefault="006A1828" w:rsidP="00740731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ZA FINANCIRANJE  PROGRAMA I PROJEKATA</w:t>
      </w:r>
      <w:r w:rsidRPr="005410C7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 xml:space="preserve">UDRUGA </w:t>
      </w:r>
      <w:r w:rsidRPr="005410C7">
        <w:rPr>
          <w:rFonts w:ascii="Arial Narrow" w:hAnsi="Arial Narrow"/>
          <w:b/>
          <w:szCs w:val="24"/>
        </w:rPr>
        <w:t xml:space="preserve">U KULTURI </w:t>
      </w:r>
      <w:r>
        <w:rPr>
          <w:rFonts w:ascii="Arial Narrow" w:hAnsi="Arial Narrow"/>
          <w:b/>
          <w:szCs w:val="24"/>
        </w:rPr>
        <w:t xml:space="preserve">KOJE SU OD OPĆEG INTERESA ZA </w:t>
      </w:r>
      <w:r w:rsidRPr="005410C7">
        <w:rPr>
          <w:rFonts w:ascii="Arial Narrow" w:hAnsi="Arial Narrow"/>
          <w:b/>
          <w:szCs w:val="24"/>
        </w:rPr>
        <w:t>VIROVITIČKO-PODRAVSK</w:t>
      </w:r>
      <w:r>
        <w:rPr>
          <w:rFonts w:ascii="Arial Narrow" w:hAnsi="Arial Narrow"/>
          <w:b/>
          <w:szCs w:val="24"/>
        </w:rPr>
        <w:t>U</w:t>
      </w:r>
      <w:r w:rsidRPr="005410C7">
        <w:rPr>
          <w:rFonts w:ascii="Arial Narrow" w:hAnsi="Arial Narrow"/>
          <w:b/>
          <w:szCs w:val="24"/>
        </w:rPr>
        <w:t xml:space="preserve"> ŽUPANIJ</w:t>
      </w:r>
      <w:r>
        <w:rPr>
          <w:rFonts w:ascii="Arial Narrow" w:hAnsi="Arial Narrow"/>
          <w:b/>
          <w:szCs w:val="24"/>
        </w:rPr>
        <w:t>U</w:t>
      </w:r>
      <w:r w:rsidRPr="005410C7">
        <w:rPr>
          <w:rFonts w:ascii="Arial Narrow" w:hAnsi="Arial Narrow"/>
          <w:b/>
          <w:szCs w:val="24"/>
        </w:rPr>
        <w:t xml:space="preserve"> U 2019. GODINI</w:t>
      </w:r>
    </w:p>
    <w:p w:rsidR="006A1828" w:rsidRPr="005410C7" w:rsidRDefault="006A1828" w:rsidP="00944DBA">
      <w:pPr>
        <w:jc w:val="both"/>
        <w:rPr>
          <w:rFonts w:ascii="Arial Narrow" w:hAnsi="Arial Narrow"/>
          <w:b/>
          <w:szCs w:val="24"/>
        </w:rPr>
      </w:pPr>
    </w:p>
    <w:p w:rsidR="006A1828" w:rsidRPr="005410C7" w:rsidRDefault="006A1828" w:rsidP="00944DBA">
      <w:pPr>
        <w:jc w:val="both"/>
        <w:rPr>
          <w:rFonts w:ascii="Arial Narrow" w:hAnsi="Arial Narrow"/>
          <w:b/>
          <w:szCs w:val="24"/>
        </w:rPr>
      </w:pPr>
    </w:p>
    <w:p w:rsidR="006A1828" w:rsidRPr="005410C7" w:rsidRDefault="006A1828" w:rsidP="00944DBA">
      <w:pPr>
        <w:ind w:firstLine="708"/>
        <w:jc w:val="both"/>
        <w:rPr>
          <w:rFonts w:ascii="Arial Narrow" w:hAnsi="Arial Narrow"/>
          <w:b/>
          <w:szCs w:val="24"/>
        </w:rPr>
      </w:pPr>
      <w:r w:rsidRPr="005410C7">
        <w:rPr>
          <w:rFonts w:ascii="Arial Narrow" w:hAnsi="Arial Narrow"/>
          <w:b/>
          <w:szCs w:val="24"/>
        </w:rPr>
        <w:t>UVJETI PRIJAVE</w:t>
      </w:r>
    </w:p>
    <w:p w:rsidR="006A1828" w:rsidRPr="005410C7" w:rsidRDefault="006A1828" w:rsidP="00944DBA">
      <w:pPr>
        <w:jc w:val="center"/>
        <w:rPr>
          <w:rFonts w:ascii="Arial Narrow" w:hAnsi="Arial Narrow"/>
          <w:b/>
          <w:szCs w:val="24"/>
        </w:rPr>
      </w:pPr>
      <w:r w:rsidRPr="005410C7">
        <w:rPr>
          <w:rFonts w:ascii="Arial Narrow" w:hAnsi="Arial Narrow"/>
          <w:b/>
          <w:szCs w:val="24"/>
        </w:rPr>
        <w:t>I</w:t>
      </w:r>
    </w:p>
    <w:p w:rsidR="006A1828" w:rsidRPr="005410C7" w:rsidRDefault="006A1828" w:rsidP="00944DBA">
      <w:pPr>
        <w:ind w:firstLine="567"/>
        <w:jc w:val="both"/>
        <w:rPr>
          <w:rFonts w:ascii="Arial Narrow" w:hAnsi="Arial Narrow"/>
          <w:bCs/>
          <w:szCs w:val="24"/>
        </w:rPr>
      </w:pPr>
      <w:r w:rsidRPr="005410C7">
        <w:rPr>
          <w:rFonts w:ascii="Arial Narrow" w:hAnsi="Arial Narrow"/>
          <w:bCs/>
          <w:szCs w:val="24"/>
        </w:rPr>
        <w:t xml:space="preserve">U Proračunu Virovitičko-podravske županije za 2019. godinu, Razdjel 007 Upravni odjel za prosvjetu, kulturu, šport i tehničku kulturu, planirana su sredstva namijenjena za financiranje programa </w:t>
      </w:r>
      <w:r>
        <w:rPr>
          <w:rFonts w:ascii="Arial Narrow" w:hAnsi="Arial Narrow"/>
          <w:bCs/>
          <w:szCs w:val="24"/>
        </w:rPr>
        <w:t>programa i projekata udruga</w:t>
      </w:r>
      <w:r w:rsidRPr="005410C7">
        <w:rPr>
          <w:rFonts w:ascii="Arial Narrow" w:hAnsi="Arial Narrow"/>
          <w:bCs/>
          <w:szCs w:val="24"/>
        </w:rPr>
        <w:t xml:space="preserve"> u kulturi Virovitičko-podravske županije u 2019. godini.</w:t>
      </w:r>
    </w:p>
    <w:p w:rsidR="006A1828" w:rsidRPr="005410C7" w:rsidRDefault="006A1828" w:rsidP="00944DBA">
      <w:pPr>
        <w:ind w:firstLine="708"/>
        <w:jc w:val="both"/>
        <w:rPr>
          <w:rFonts w:ascii="Arial Narrow" w:hAnsi="Arial Narrow"/>
          <w:bCs/>
          <w:szCs w:val="24"/>
        </w:rPr>
      </w:pPr>
    </w:p>
    <w:p w:rsidR="006A1828" w:rsidRDefault="006A1828" w:rsidP="00944DBA">
      <w:pPr>
        <w:autoSpaceDE/>
        <w:adjustRightInd/>
        <w:ind w:firstLine="567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>Virovitičko-podravska županija</w:t>
      </w:r>
      <w:r w:rsidRPr="005410C7">
        <w:rPr>
          <w:rFonts w:ascii="Arial Narrow" w:hAnsi="Arial Narrow"/>
          <w:i/>
          <w:szCs w:val="24"/>
        </w:rPr>
        <w:t xml:space="preserve"> </w:t>
      </w:r>
      <w:r w:rsidRPr="005410C7">
        <w:rPr>
          <w:rFonts w:ascii="Arial Narrow" w:hAnsi="Arial Narrow"/>
          <w:szCs w:val="24"/>
        </w:rPr>
        <w:t xml:space="preserve">poziva sve </w:t>
      </w:r>
      <w:r w:rsidRPr="005410C7">
        <w:rPr>
          <w:rFonts w:ascii="Arial Narrow" w:hAnsi="Arial Narrow"/>
          <w:b/>
          <w:szCs w:val="24"/>
        </w:rPr>
        <w:t>udruge i organizacije civilnog društva</w:t>
      </w:r>
      <w:r w:rsidRPr="005410C7">
        <w:rPr>
          <w:rFonts w:ascii="Arial Narrow" w:hAnsi="Arial Narrow"/>
          <w:szCs w:val="24"/>
        </w:rPr>
        <w:t xml:space="preserve"> čije su aktivnosti usmjerene poboljšanj</w:t>
      </w:r>
      <w:r>
        <w:rPr>
          <w:rFonts w:ascii="Arial Narrow" w:hAnsi="Arial Narrow"/>
          <w:szCs w:val="24"/>
        </w:rPr>
        <w:t>e</w:t>
      </w:r>
      <w:r w:rsidRPr="005410C7">
        <w:rPr>
          <w:rFonts w:ascii="Arial Narrow" w:hAnsi="Arial Narrow"/>
          <w:szCs w:val="24"/>
        </w:rPr>
        <w:t xml:space="preserve"> kvalitete života društvene zajednice</w:t>
      </w:r>
      <w:r>
        <w:rPr>
          <w:rFonts w:ascii="Arial Narrow" w:hAnsi="Arial Narrow"/>
          <w:szCs w:val="24"/>
        </w:rPr>
        <w:t xml:space="preserve"> i opće dobrobiti kroz djelatnosti u kulturi </w:t>
      </w:r>
      <w:r w:rsidRPr="005410C7">
        <w:rPr>
          <w:rFonts w:ascii="Arial Narrow" w:hAnsi="Arial Narrow" w:cs="Arial"/>
          <w:szCs w:val="24"/>
        </w:rPr>
        <w:t xml:space="preserve">od interesa za </w:t>
      </w:r>
      <w:r>
        <w:rPr>
          <w:rFonts w:ascii="Arial Narrow" w:hAnsi="Arial Narrow" w:cs="Arial"/>
          <w:szCs w:val="24"/>
        </w:rPr>
        <w:t xml:space="preserve">Virovitičko-podravsku županiju </w:t>
      </w:r>
      <w:r w:rsidRPr="005410C7">
        <w:rPr>
          <w:rFonts w:ascii="Arial Narrow" w:hAnsi="Arial Narrow"/>
          <w:szCs w:val="24"/>
        </w:rPr>
        <w:t xml:space="preserve">da se prijave </w:t>
      </w:r>
      <w:r>
        <w:rPr>
          <w:rFonts w:ascii="Arial Narrow" w:hAnsi="Arial Narrow"/>
          <w:szCs w:val="24"/>
        </w:rPr>
        <w:t>za</w:t>
      </w:r>
      <w:r w:rsidRPr="005410C7">
        <w:rPr>
          <w:rFonts w:ascii="Arial Narrow" w:hAnsi="Arial Narrow"/>
          <w:szCs w:val="24"/>
        </w:rPr>
        <w:t xml:space="preserve"> financijsku podršku projektima</w:t>
      </w:r>
      <w:r>
        <w:rPr>
          <w:rFonts w:ascii="Arial Narrow" w:hAnsi="Arial Narrow"/>
          <w:szCs w:val="24"/>
        </w:rPr>
        <w:t xml:space="preserve"> u djelatnosti kulturi.</w:t>
      </w:r>
    </w:p>
    <w:p w:rsidR="006A1828" w:rsidRDefault="006A1828" w:rsidP="00944DBA">
      <w:pPr>
        <w:autoSpaceDE/>
        <w:adjustRightInd/>
        <w:ind w:firstLine="567"/>
        <w:jc w:val="both"/>
        <w:rPr>
          <w:rFonts w:ascii="Arial Narrow" w:hAnsi="Arial Narrow"/>
          <w:szCs w:val="24"/>
        </w:rPr>
      </w:pPr>
    </w:p>
    <w:p w:rsidR="006A1828" w:rsidRPr="00F56F2D" w:rsidRDefault="006A1828" w:rsidP="00F56F2D">
      <w:pPr>
        <w:autoSpaceDE/>
        <w:adjustRightInd/>
        <w:ind w:firstLine="567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 w:cs="Arial"/>
          <w:szCs w:val="24"/>
        </w:rPr>
        <w:t xml:space="preserve">Od interesa za </w:t>
      </w:r>
      <w:r>
        <w:rPr>
          <w:rFonts w:ascii="Arial Narrow" w:hAnsi="Arial Narrow" w:cs="Arial"/>
          <w:szCs w:val="24"/>
        </w:rPr>
        <w:t>Virovitičko-podravsku županiju</w:t>
      </w:r>
      <w:r w:rsidRPr="005410C7">
        <w:rPr>
          <w:rFonts w:ascii="Arial Narrow" w:hAnsi="Arial Narrow" w:cs="Arial"/>
          <w:szCs w:val="24"/>
        </w:rPr>
        <w:t xml:space="preserve"> smatrat će se programi i projekti koji kulturu stavljaju u europski kontekst, promiču međukulturni dijalog, razvoj civilnoga društva, koji su ekonomični, profilirani u odnosu na </w:t>
      </w:r>
      <w:r>
        <w:rPr>
          <w:rFonts w:ascii="Arial Narrow" w:hAnsi="Arial Narrow" w:cs="Arial"/>
          <w:szCs w:val="24"/>
        </w:rPr>
        <w:t xml:space="preserve">osnovnu djelatnost organizatora, koji doprinose </w:t>
      </w:r>
      <w:r w:rsidRPr="005410C7">
        <w:rPr>
          <w:rFonts w:ascii="Arial Narrow" w:hAnsi="Arial Narrow"/>
          <w:szCs w:val="24"/>
        </w:rPr>
        <w:t>zaštiti okoliša i prirode te zašt</w:t>
      </w:r>
      <w:r>
        <w:rPr>
          <w:rFonts w:ascii="Arial Narrow" w:hAnsi="Arial Narrow"/>
          <w:szCs w:val="24"/>
        </w:rPr>
        <w:t>iti i očuvanju kulturnih dobara, održivom razvoju, razvoju lokalne zajednice,</w:t>
      </w:r>
      <w:r w:rsidRPr="005410C7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međunarodnoj razvojnoj suradnji, zaštiti zdravlja,</w:t>
      </w:r>
      <w:r w:rsidRPr="005410C7">
        <w:rPr>
          <w:rFonts w:ascii="Arial Narrow" w:hAnsi="Arial Narrow"/>
          <w:szCs w:val="24"/>
        </w:rPr>
        <w:t xml:space="preserve"> razvoju i p</w:t>
      </w:r>
      <w:r>
        <w:rPr>
          <w:rFonts w:ascii="Arial Narrow" w:hAnsi="Arial Narrow"/>
          <w:szCs w:val="24"/>
        </w:rPr>
        <w:t>romicanju znanosti, obrazovanja i cjeloživotnog učenja, kulturi i umjetnosti</w:t>
      </w:r>
      <w:r w:rsidRPr="005410C7">
        <w:rPr>
          <w:rFonts w:ascii="Arial Narrow" w:hAnsi="Arial Narrow"/>
          <w:szCs w:val="24"/>
        </w:rPr>
        <w:t xml:space="preserve"> t</w:t>
      </w:r>
      <w:r>
        <w:rPr>
          <w:rFonts w:ascii="Arial Narrow" w:hAnsi="Arial Narrow"/>
          <w:szCs w:val="24"/>
        </w:rPr>
        <w:t>ehničkoj i informatičkoj kulturi</w:t>
      </w:r>
      <w:r w:rsidRPr="005410C7">
        <w:rPr>
          <w:rFonts w:ascii="Arial Narrow" w:hAnsi="Arial Narrow"/>
          <w:szCs w:val="24"/>
        </w:rPr>
        <w:t>;</w:t>
      </w:r>
      <w:r w:rsidRPr="00C56C86">
        <w:rPr>
          <w:rFonts w:ascii="Arial Narrow" w:hAnsi="Arial Narrow"/>
          <w:szCs w:val="24"/>
        </w:rPr>
        <w:t xml:space="preserve"> </w:t>
      </w:r>
      <w:r w:rsidRPr="005410C7">
        <w:rPr>
          <w:rFonts w:ascii="Arial Narrow" w:hAnsi="Arial Narrow"/>
          <w:szCs w:val="24"/>
        </w:rPr>
        <w:t>te drugim aktivnostima koje se po svojoj prirodi, odnosno po posebnim propisima o financiranju javnih potreba u</w:t>
      </w:r>
      <w:r>
        <w:rPr>
          <w:rFonts w:ascii="Arial Narrow" w:hAnsi="Arial Narrow"/>
          <w:szCs w:val="24"/>
        </w:rPr>
        <w:t xml:space="preserve"> kulturi </w:t>
      </w:r>
      <w:r w:rsidRPr="005410C7">
        <w:rPr>
          <w:rFonts w:ascii="Arial Narrow" w:hAnsi="Arial Narrow"/>
          <w:szCs w:val="24"/>
        </w:rPr>
        <w:t>mogu smatrati djelovanjem od interesa za opće dobro</w:t>
      </w:r>
      <w:r w:rsidRPr="005410C7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te </w:t>
      </w:r>
      <w:r w:rsidRPr="005410C7">
        <w:rPr>
          <w:rFonts w:ascii="Arial Narrow" w:hAnsi="Arial Narrow" w:cs="Arial"/>
          <w:szCs w:val="24"/>
        </w:rPr>
        <w:t>oni koji se odvijaju kontinuirano</w:t>
      </w:r>
      <w:r>
        <w:rPr>
          <w:rFonts w:ascii="Arial Narrow" w:hAnsi="Arial Narrow" w:cs="Arial"/>
          <w:szCs w:val="24"/>
        </w:rPr>
        <w:t>.</w:t>
      </w:r>
    </w:p>
    <w:p w:rsidR="006A1828" w:rsidRPr="005410C7" w:rsidRDefault="006A1828" w:rsidP="00944DBA">
      <w:pPr>
        <w:ind w:left="360"/>
        <w:jc w:val="both"/>
        <w:rPr>
          <w:rFonts w:ascii="Arial Narrow" w:hAnsi="Arial Narrow"/>
          <w:szCs w:val="24"/>
        </w:rPr>
      </w:pPr>
    </w:p>
    <w:p w:rsidR="006A1828" w:rsidRPr="005410C7" w:rsidRDefault="006A1828" w:rsidP="00944DBA">
      <w:pPr>
        <w:ind w:firstLine="567"/>
        <w:jc w:val="both"/>
        <w:rPr>
          <w:rFonts w:ascii="Arial Narrow" w:hAnsi="Arial Narrow"/>
          <w:b/>
          <w:szCs w:val="24"/>
        </w:rPr>
      </w:pPr>
      <w:r w:rsidRPr="005410C7">
        <w:rPr>
          <w:rFonts w:ascii="Arial Narrow" w:hAnsi="Arial Narrow"/>
          <w:szCs w:val="24"/>
        </w:rPr>
        <w:t xml:space="preserve">Prihvatljive aktivnosti unutar projekta su koncerti, izložbe, turniri, smotre, </w:t>
      </w:r>
      <w:r>
        <w:rPr>
          <w:rFonts w:ascii="Arial Narrow" w:hAnsi="Arial Narrow"/>
          <w:szCs w:val="24"/>
        </w:rPr>
        <w:t xml:space="preserve">kulturne </w:t>
      </w:r>
      <w:r w:rsidRPr="005410C7">
        <w:rPr>
          <w:rFonts w:ascii="Arial Narrow" w:hAnsi="Arial Narrow"/>
          <w:szCs w:val="24"/>
        </w:rPr>
        <w:t>manifestacije, radionice, književne tribine, skupovi, simpoziji, akcije čišćenja okoliša, humanitarne priredbe, tradicijske priredbe, kazališne predstave, sajmovi, obilježavanje obljetnica, tiskanje knjige, izrada spomen obilježja, sudjelovanje na manifestacijama i sl.</w:t>
      </w:r>
    </w:p>
    <w:p w:rsidR="006A1828" w:rsidRPr="005410C7" w:rsidRDefault="006A1828" w:rsidP="00944DBA">
      <w:pPr>
        <w:jc w:val="both"/>
        <w:rPr>
          <w:rFonts w:ascii="Arial Narrow" w:hAnsi="Arial Narrow"/>
          <w:bCs/>
          <w:iCs/>
          <w:szCs w:val="24"/>
        </w:rPr>
      </w:pPr>
    </w:p>
    <w:p w:rsidR="006A1828" w:rsidRPr="005410C7" w:rsidRDefault="006A1828" w:rsidP="00944DBA">
      <w:pPr>
        <w:jc w:val="center"/>
        <w:rPr>
          <w:rFonts w:ascii="Arial Narrow" w:hAnsi="Arial Narrow"/>
          <w:b/>
          <w:szCs w:val="24"/>
        </w:rPr>
      </w:pPr>
      <w:r w:rsidRPr="005410C7">
        <w:rPr>
          <w:rFonts w:ascii="Arial Narrow" w:hAnsi="Arial Narrow"/>
          <w:b/>
          <w:szCs w:val="24"/>
        </w:rPr>
        <w:t>II</w:t>
      </w:r>
    </w:p>
    <w:p w:rsidR="006A1828" w:rsidRPr="005410C7" w:rsidRDefault="006A1828" w:rsidP="00944DBA">
      <w:pPr>
        <w:ind w:firstLine="567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bCs/>
          <w:szCs w:val="24"/>
        </w:rPr>
        <w:t>Pravo na podnošenje prijave imaju prijavitelji iz točke I. ovog poziva, registrirani temeljem Zakona o udrugama (</w:t>
      </w:r>
      <w:r w:rsidRPr="005410C7">
        <w:rPr>
          <w:rFonts w:ascii="Arial Narrow" w:hAnsi="Arial Narrow"/>
          <w:bCs/>
          <w:iCs/>
          <w:szCs w:val="24"/>
          <w:lang w:val="es-ES"/>
        </w:rPr>
        <w:t>NN 74/14, 70/17</w:t>
      </w:r>
      <w:r w:rsidRPr="005410C7">
        <w:rPr>
          <w:rFonts w:ascii="Arial Narrow" w:hAnsi="Arial Narrow"/>
          <w:bCs/>
          <w:szCs w:val="24"/>
        </w:rPr>
        <w:t xml:space="preserve">) i </w:t>
      </w:r>
      <w:r w:rsidRPr="005410C7">
        <w:rPr>
          <w:rFonts w:ascii="Arial Narrow" w:hAnsi="Arial Narrow"/>
          <w:bCs/>
          <w:iCs/>
          <w:szCs w:val="24"/>
          <w:lang w:val="es-ES"/>
        </w:rPr>
        <w:t>usklađeni sa Zakonom o financijskom poslovanju i računovodstvu neprofitnih organizacija (NN 121/14)</w:t>
      </w:r>
      <w:r w:rsidRPr="005410C7">
        <w:rPr>
          <w:rFonts w:ascii="Arial Narrow" w:hAnsi="Arial Narrow"/>
          <w:szCs w:val="24"/>
          <w:lang w:val="es-ES"/>
        </w:rPr>
        <w:t xml:space="preserve"> </w:t>
      </w:r>
      <w:r w:rsidRPr="005410C7">
        <w:rPr>
          <w:rFonts w:ascii="Arial Narrow" w:hAnsi="Arial Narrow"/>
          <w:szCs w:val="24"/>
        </w:rPr>
        <w:t xml:space="preserve">uz uvjet da: </w:t>
      </w:r>
    </w:p>
    <w:p w:rsidR="006A1828" w:rsidRPr="005410C7" w:rsidRDefault="006A1828" w:rsidP="00944DBA">
      <w:pPr>
        <w:pStyle w:val="ListParagraph"/>
        <w:numPr>
          <w:ilvl w:val="0"/>
          <w:numId w:val="1"/>
        </w:numPr>
        <w:overflowPunct/>
        <w:autoSpaceDE/>
        <w:adjustRightInd/>
        <w:ind w:left="709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>su upisani u odgovarajući Registar;</w:t>
      </w:r>
    </w:p>
    <w:p w:rsidR="006A1828" w:rsidRPr="005410C7" w:rsidRDefault="006A1828" w:rsidP="00944DBA">
      <w:pPr>
        <w:pStyle w:val="ListParagraph"/>
        <w:numPr>
          <w:ilvl w:val="0"/>
          <w:numId w:val="1"/>
        </w:numPr>
        <w:overflowPunct/>
        <w:autoSpaceDE/>
        <w:adjustRightInd/>
        <w:ind w:left="709" w:hanging="295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>su registrirani kao udruge, zaklade ili druge pravne osobe čija temeljna svrha nije stjecanje dobiti (organizacije civilnoga društva)</w:t>
      </w:r>
    </w:p>
    <w:p w:rsidR="006A1828" w:rsidRPr="005410C7" w:rsidRDefault="006A1828" w:rsidP="00944DBA">
      <w:pPr>
        <w:pStyle w:val="ListParagraph"/>
        <w:numPr>
          <w:ilvl w:val="0"/>
          <w:numId w:val="1"/>
        </w:numPr>
        <w:overflowPunct/>
        <w:autoSpaceDE/>
        <w:adjustRightInd/>
        <w:ind w:left="709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>su se svojim statutom opredijelili za obavljanje djelatnosti i aktivnosti koje su predmet financiranja i kojima promiču uvjerenja i ciljeve koji nisu u suprotnosti s Ustavom i zakonom;</w:t>
      </w:r>
    </w:p>
    <w:p w:rsidR="006A1828" w:rsidRPr="005410C7" w:rsidRDefault="006A1828" w:rsidP="00944DBA">
      <w:pPr>
        <w:pStyle w:val="ListParagraph"/>
        <w:numPr>
          <w:ilvl w:val="0"/>
          <w:numId w:val="1"/>
        </w:numPr>
        <w:overflowPunct/>
        <w:autoSpaceDE/>
        <w:adjustRightInd/>
        <w:ind w:left="709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>program/projekt/inicijativa, koji prijave na javni natječaj/poziv Županije, bude ocijenjen kao značajan (kvalitetan, inovativan i koristan) za razvoj civilnoga društva i zadovoljenje javnih potreba Županije definiranih razvojnim i strateškim dokumentima, odnosno uvjetima svakog pojedinog natječaja/poziva;</w:t>
      </w:r>
    </w:p>
    <w:p w:rsidR="006A1828" w:rsidRPr="005410C7" w:rsidRDefault="006A1828" w:rsidP="00944DBA">
      <w:pPr>
        <w:pStyle w:val="ListParagraph"/>
        <w:numPr>
          <w:ilvl w:val="0"/>
          <w:numId w:val="1"/>
        </w:numPr>
        <w:overflowPunct/>
        <w:autoSpaceDE/>
        <w:adjustRightInd/>
        <w:ind w:left="709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>su uredno ispunili obveze iz svih prethodno sklopljenih ugovora o financiranju iz proračuna Županije i drugih javnih izvora;</w:t>
      </w:r>
    </w:p>
    <w:p w:rsidR="006A1828" w:rsidRPr="005410C7" w:rsidRDefault="006A1828" w:rsidP="00944DBA">
      <w:pPr>
        <w:pStyle w:val="ListParagraph"/>
        <w:numPr>
          <w:ilvl w:val="0"/>
          <w:numId w:val="1"/>
        </w:numPr>
        <w:overflowPunct/>
        <w:autoSpaceDE/>
        <w:adjustRightInd/>
        <w:ind w:left="709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>nemaju dugovanja s osnove plaćanja doprinosa za mirovinsko i zdravstveno osiguranje i plaćanje poreza te drugih davanja prema državnom proračunu i proračunu Županije;</w:t>
      </w:r>
    </w:p>
    <w:p w:rsidR="006A1828" w:rsidRPr="005410C7" w:rsidRDefault="006A1828" w:rsidP="00944DBA">
      <w:pPr>
        <w:pStyle w:val="ListParagraph"/>
        <w:numPr>
          <w:ilvl w:val="0"/>
          <w:numId w:val="1"/>
        </w:numPr>
        <w:overflowPunct/>
        <w:autoSpaceDE/>
        <w:adjustRightInd/>
        <w:ind w:left="709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>se protiv Korisnika, odnosno osobe ovlaštene za zastupanje i voditelja programa/projekta ne vodi kazneni postupak i nije pravomoćno osuđen za prekršaje ili kaznena djela definirana Uredbom;</w:t>
      </w:r>
    </w:p>
    <w:p w:rsidR="006A1828" w:rsidRPr="005410C7" w:rsidRDefault="006A1828" w:rsidP="00944DBA">
      <w:pPr>
        <w:pStyle w:val="ListParagraph"/>
        <w:numPr>
          <w:ilvl w:val="0"/>
          <w:numId w:val="1"/>
        </w:numPr>
        <w:overflowPunct/>
        <w:autoSpaceDE/>
        <w:adjustRightInd/>
        <w:ind w:left="709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>općim aktom imaju uspostavljen model dobrog financijskog upravljanja i kontrola te način sprječavanja sukoba interesa pri raspolaganju javnim sredstvima;</w:t>
      </w:r>
    </w:p>
    <w:p w:rsidR="006A1828" w:rsidRPr="005410C7" w:rsidRDefault="006A1828" w:rsidP="00944DBA">
      <w:pPr>
        <w:pStyle w:val="ListParagraph"/>
        <w:numPr>
          <w:ilvl w:val="0"/>
          <w:numId w:val="1"/>
        </w:numPr>
        <w:overflowPunct/>
        <w:autoSpaceDE/>
        <w:adjustRightInd/>
        <w:ind w:left="709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>imaju utvrđen način javnog objavljivanja programskog i financijskog izvješća o radu za proteklu godinu (mrežne stranice udruge ili drugi prikladan način);</w:t>
      </w:r>
    </w:p>
    <w:p w:rsidR="006A1828" w:rsidRPr="005410C7" w:rsidRDefault="006A1828" w:rsidP="00944DBA">
      <w:pPr>
        <w:pStyle w:val="ListParagraph"/>
        <w:numPr>
          <w:ilvl w:val="0"/>
          <w:numId w:val="1"/>
        </w:numPr>
        <w:overflowPunct/>
        <w:autoSpaceDE/>
        <w:adjustRightInd/>
        <w:ind w:left="709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>imaju zadovoljavajuće organizacijske kapacitete i ljudske resurse za provedbu programa ili projekta, programa javnih potreba, javnih ovlasti, odnosno pružanje socijalnih usluga;</w:t>
      </w:r>
    </w:p>
    <w:p w:rsidR="006A1828" w:rsidRPr="005410C7" w:rsidRDefault="006A1828" w:rsidP="00944DBA">
      <w:pPr>
        <w:pStyle w:val="ListParagraph"/>
        <w:numPr>
          <w:ilvl w:val="0"/>
          <w:numId w:val="1"/>
        </w:numPr>
        <w:overflowPunct/>
        <w:autoSpaceDE/>
        <w:adjustRightInd/>
        <w:ind w:left="709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>imaju uređen sustav prikupljanja članarina te uredno predaju sva izvješća Županiji i drugim institucijama.</w:t>
      </w:r>
    </w:p>
    <w:p w:rsidR="006A1828" w:rsidRPr="005410C7" w:rsidRDefault="006A1828" w:rsidP="00944DBA">
      <w:pPr>
        <w:ind w:firstLine="708"/>
        <w:jc w:val="both"/>
        <w:rPr>
          <w:rFonts w:ascii="Arial Narrow" w:hAnsi="Arial Narrow"/>
          <w:szCs w:val="24"/>
        </w:rPr>
      </w:pPr>
    </w:p>
    <w:p w:rsidR="006A1828" w:rsidRPr="005410C7" w:rsidRDefault="006A1828" w:rsidP="00944DBA">
      <w:pPr>
        <w:ind w:firstLine="567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 xml:space="preserve">Iznimno se mogu javiti i udruge čiji se projekti ne odvijaju na području Virovitičko-podravske županije ako se njihov projekt ocijeni kao projekt od općeg značaja za Virovitičko-podravsku županiju i Republiku Hrvatsku. </w:t>
      </w:r>
    </w:p>
    <w:p w:rsidR="006A1828" w:rsidRPr="005410C7" w:rsidRDefault="006A1828" w:rsidP="00944DBA">
      <w:pPr>
        <w:ind w:firstLine="708"/>
        <w:jc w:val="both"/>
        <w:rPr>
          <w:rFonts w:ascii="Arial Narrow" w:hAnsi="Arial Narrow"/>
          <w:szCs w:val="24"/>
        </w:rPr>
      </w:pPr>
    </w:p>
    <w:p w:rsidR="006A1828" w:rsidRPr="005410C7" w:rsidRDefault="006A1828" w:rsidP="00944DBA">
      <w:pPr>
        <w:ind w:firstLine="567"/>
        <w:jc w:val="both"/>
        <w:rPr>
          <w:rFonts w:ascii="Arial Narrow" w:hAnsi="Arial Narrow"/>
          <w:b/>
          <w:bCs/>
          <w:szCs w:val="24"/>
        </w:rPr>
      </w:pPr>
      <w:r w:rsidRPr="005410C7">
        <w:rPr>
          <w:rFonts w:ascii="Arial Narrow" w:hAnsi="Arial Narrow"/>
          <w:bCs/>
          <w:szCs w:val="24"/>
        </w:rPr>
        <w:t>Prijave se mogu poslati za financiranje projekata udruga koji će se realizirati u 2019. godini ili se realiziraju kroz višegodišnje razdoblje.</w:t>
      </w:r>
    </w:p>
    <w:p w:rsidR="006A1828" w:rsidRPr="005410C7" w:rsidRDefault="006A1828" w:rsidP="00944DBA">
      <w:pPr>
        <w:ind w:firstLine="567"/>
        <w:jc w:val="both"/>
        <w:rPr>
          <w:rFonts w:ascii="Arial Narrow" w:hAnsi="Arial Narrow"/>
          <w:bCs/>
          <w:szCs w:val="24"/>
        </w:rPr>
      </w:pPr>
      <w:r w:rsidRPr="005410C7">
        <w:rPr>
          <w:rFonts w:ascii="Arial Narrow" w:hAnsi="Arial Narrow"/>
          <w:bCs/>
          <w:szCs w:val="24"/>
        </w:rPr>
        <w:t>Svaka udruga može prijaviti više projekata u okviru ovoga Natječaja.</w:t>
      </w:r>
    </w:p>
    <w:p w:rsidR="006A1828" w:rsidRPr="005410C7" w:rsidRDefault="006A1828" w:rsidP="00944DBA">
      <w:pPr>
        <w:ind w:firstLine="567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 xml:space="preserve">Udruga ne može na ovu prijavu prijaviti projekt za kojeg su joj u 2019. godini već odobrena sredstva od strane Virovitičko-podravske županije.  </w:t>
      </w:r>
    </w:p>
    <w:p w:rsidR="006A1828" w:rsidRPr="005410C7" w:rsidRDefault="006A1828" w:rsidP="00944DBA">
      <w:pPr>
        <w:ind w:firstLine="708"/>
        <w:jc w:val="both"/>
        <w:rPr>
          <w:rFonts w:ascii="Arial Narrow" w:hAnsi="Arial Narrow"/>
          <w:b/>
          <w:szCs w:val="24"/>
        </w:rPr>
      </w:pPr>
    </w:p>
    <w:p w:rsidR="006A1828" w:rsidRPr="005410C7" w:rsidRDefault="006A1828" w:rsidP="00944DBA">
      <w:pPr>
        <w:ind w:firstLine="708"/>
        <w:jc w:val="both"/>
        <w:rPr>
          <w:rFonts w:ascii="Arial Narrow" w:hAnsi="Arial Narrow"/>
          <w:b/>
          <w:szCs w:val="24"/>
        </w:rPr>
      </w:pPr>
      <w:r w:rsidRPr="005410C7">
        <w:rPr>
          <w:rFonts w:ascii="Arial Narrow" w:hAnsi="Arial Narrow"/>
          <w:b/>
          <w:szCs w:val="24"/>
        </w:rPr>
        <w:t>KRITERIJI ZA ODABIR</w:t>
      </w:r>
    </w:p>
    <w:p w:rsidR="006A1828" w:rsidRPr="005410C7" w:rsidRDefault="006A1828" w:rsidP="00944DBA">
      <w:pPr>
        <w:jc w:val="center"/>
        <w:rPr>
          <w:rFonts w:ascii="Arial Narrow" w:hAnsi="Arial Narrow"/>
          <w:b/>
          <w:szCs w:val="24"/>
        </w:rPr>
      </w:pPr>
      <w:r w:rsidRPr="005410C7">
        <w:rPr>
          <w:rFonts w:ascii="Arial Narrow" w:hAnsi="Arial Narrow"/>
          <w:b/>
          <w:szCs w:val="24"/>
        </w:rPr>
        <w:t>III</w:t>
      </w:r>
    </w:p>
    <w:p w:rsidR="006A1828" w:rsidRDefault="006A1828" w:rsidP="00944DBA">
      <w:pPr>
        <w:ind w:firstLine="567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>Kriteriji za odabir te kako se može ostvariti prednost u financiranju projekta i tko nema pravo prijave na Natječaj, kao i popis prihvatljivih i neprihvatljivih troškova,  detaljno su opisani u</w:t>
      </w:r>
      <w:r w:rsidRPr="005410C7">
        <w:rPr>
          <w:rFonts w:ascii="Arial Narrow" w:hAnsi="Arial Narrow"/>
          <w:b/>
          <w:szCs w:val="24"/>
        </w:rPr>
        <w:t xml:space="preserve"> Uputama za prijavitelje</w:t>
      </w:r>
      <w:r w:rsidRPr="005410C7">
        <w:rPr>
          <w:rFonts w:ascii="Arial Narrow" w:hAnsi="Arial Narrow"/>
          <w:szCs w:val="24"/>
        </w:rPr>
        <w:t xml:space="preserve"> na javni natječaj za financiranje projekata udruga koji su od interesa za Virovitičko-podravsku županiju u 2019. godini.</w:t>
      </w:r>
    </w:p>
    <w:p w:rsidR="006A1828" w:rsidRDefault="006A1828" w:rsidP="00944DBA">
      <w:pPr>
        <w:ind w:firstLine="567"/>
        <w:jc w:val="both"/>
        <w:rPr>
          <w:rFonts w:ascii="Arial Narrow" w:hAnsi="Arial Narrow"/>
          <w:szCs w:val="24"/>
        </w:rPr>
      </w:pPr>
    </w:p>
    <w:p w:rsidR="006A1828" w:rsidRPr="005410C7" w:rsidRDefault="006A1828" w:rsidP="00944DBA">
      <w:pPr>
        <w:ind w:firstLine="567"/>
        <w:jc w:val="both"/>
        <w:rPr>
          <w:rFonts w:ascii="Arial Narrow" w:hAnsi="Arial Narrow"/>
          <w:szCs w:val="24"/>
        </w:rPr>
      </w:pPr>
    </w:p>
    <w:p w:rsidR="006A1828" w:rsidRPr="005410C7" w:rsidRDefault="006A1828" w:rsidP="00944DBA">
      <w:pPr>
        <w:ind w:firstLine="708"/>
        <w:jc w:val="both"/>
        <w:rPr>
          <w:rFonts w:ascii="Arial Narrow" w:hAnsi="Arial Narrow"/>
          <w:b/>
          <w:szCs w:val="24"/>
        </w:rPr>
      </w:pPr>
      <w:r w:rsidRPr="005410C7">
        <w:rPr>
          <w:rFonts w:ascii="Arial Narrow" w:hAnsi="Arial Narrow"/>
          <w:b/>
          <w:szCs w:val="24"/>
        </w:rPr>
        <w:t>VRIJEDNOST NATJEČAJA</w:t>
      </w:r>
    </w:p>
    <w:p w:rsidR="006A1828" w:rsidRPr="005410C7" w:rsidRDefault="006A1828" w:rsidP="00944DBA">
      <w:pPr>
        <w:jc w:val="center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b/>
          <w:szCs w:val="24"/>
        </w:rPr>
        <w:t>IV</w:t>
      </w:r>
    </w:p>
    <w:p w:rsidR="006A1828" w:rsidRPr="00737F49" w:rsidRDefault="006A1828" w:rsidP="00944DBA">
      <w:pPr>
        <w:ind w:firstLine="567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 xml:space="preserve">Za financiranje projekata u okviru ovog Natječaja raspoloživ je iznos od </w:t>
      </w:r>
      <w:r w:rsidRPr="00737F49">
        <w:rPr>
          <w:rFonts w:ascii="Arial Narrow" w:hAnsi="Arial Narrow"/>
          <w:szCs w:val="24"/>
        </w:rPr>
        <w:t xml:space="preserve">250.000,00 kuna. </w:t>
      </w:r>
    </w:p>
    <w:p w:rsidR="006A1828" w:rsidRPr="005410C7" w:rsidRDefault="006A1828" w:rsidP="00944DBA">
      <w:pPr>
        <w:ind w:firstLine="567"/>
        <w:jc w:val="both"/>
        <w:rPr>
          <w:rFonts w:ascii="Arial Narrow" w:hAnsi="Arial Narrow"/>
          <w:szCs w:val="24"/>
        </w:rPr>
      </w:pPr>
      <w:r w:rsidRPr="00737F49">
        <w:rPr>
          <w:rFonts w:ascii="Arial Narrow" w:hAnsi="Arial Narrow"/>
          <w:szCs w:val="24"/>
        </w:rPr>
        <w:t>Najveći iznos traženih sredstava za financiranje je 80.000,00 kuna (osamdesettisućakuna).</w:t>
      </w:r>
      <w:r w:rsidRPr="005410C7">
        <w:rPr>
          <w:rFonts w:ascii="Arial Narrow" w:hAnsi="Arial Narrow"/>
          <w:szCs w:val="24"/>
        </w:rPr>
        <w:t xml:space="preserve"> Projekti se mogu financirati i do maksimalnog iznosa ukupnih prihvatljivih troškova projekta.</w:t>
      </w:r>
    </w:p>
    <w:p w:rsidR="006A1828" w:rsidRPr="005410C7" w:rsidRDefault="006A1828" w:rsidP="00944DBA">
      <w:pPr>
        <w:jc w:val="both"/>
        <w:rPr>
          <w:rFonts w:ascii="Arial Narrow" w:hAnsi="Arial Narrow"/>
          <w:b/>
          <w:szCs w:val="24"/>
          <w:u w:val="single"/>
        </w:rPr>
      </w:pPr>
    </w:p>
    <w:p w:rsidR="006A1828" w:rsidRPr="005410C7" w:rsidRDefault="006A1828" w:rsidP="00944DBA">
      <w:pPr>
        <w:jc w:val="both"/>
        <w:rPr>
          <w:rFonts w:ascii="Arial Narrow" w:hAnsi="Arial Narrow"/>
          <w:b/>
          <w:szCs w:val="24"/>
          <w:u w:val="single"/>
        </w:rPr>
      </w:pPr>
    </w:p>
    <w:p w:rsidR="006A1828" w:rsidRPr="005410C7" w:rsidRDefault="006A1828" w:rsidP="00944DBA">
      <w:pPr>
        <w:ind w:firstLine="708"/>
        <w:jc w:val="both"/>
        <w:rPr>
          <w:rFonts w:ascii="Arial Narrow" w:hAnsi="Arial Narrow"/>
          <w:b/>
          <w:szCs w:val="24"/>
        </w:rPr>
      </w:pPr>
      <w:r w:rsidRPr="005410C7">
        <w:rPr>
          <w:rFonts w:ascii="Arial Narrow" w:hAnsi="Arial Narrow"/>
          <w:b/>
          <w:szCs w:val="24"/>
        </w:rPr>
        <w:t xml:space="preserve">DOKUMENTACIJA ZA PRIJAVU   </w:t>
      </w:r>
    </w:p>
    <w:p w:rsidR="006A1828" w:rsidRPr="005410C7" w:rsidRDefault="006A1828" w:rsidP="00944DBA">
      <w:pPr>
        <w:jc w:val="center"/>
        <w:rPr>
          <w:rFonts w:ascii="Arial Narrow" w:hAnsi="Arial Narrow"/>
          <w:b/>
          <w:szCs w:val="24"/>
        </w:rPr>
      </w:pPr>
      <w:r w:rsidRPr="005410C7">
        <w:rPr>
          <w:rFonts w:ascii="Arial Narrow" w:hAnsi="Arial Narrow"/>
          <w:b/>
          <w:szCs w:val="24"/>
        </w:rPr>
        <w:t>V</w:t>
      </w:r>
    </w:p>
    <w:p w:rsidR="006A1828" w:rsidRPr="005410C7" w:rsidRDefault="006A1828" w:rsidP="00944DBA">
      <w:pPr>
        <w:ind w:firstLine="567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b/>
          <w:szCs w:val="24"/>
        </w:rPr>
        <w:t>Prijave</w:t>
      </w:r>
      <w:r w:rsidRPr="005410C7">
        <w:rPr>
          <w:rFonts w:ascii="Arial Narrow" w:hAnsi="Arial Narrow"/>
          <w:szCs w:val="24"/>
        </w:rPr>
        <w:t xml:space="preserve"> trebaju </w:t>
      </w:r>
      <w:r w:rsidRPr="005410C7">
        <w:rPr>
          <w:rFonts w:ascii="Arial Narrow" w:hAnsi="Arial Narrow"/>
          <w:b/>
          <w:szCs w:val="24"/>
        </w:rPr>
        <w:t>obvezno</w:t>
      </w:r>
      <w:r w:rsidRPr="005410C7">
        <w:rPr>
          <w:rFonts w:ascii="Arial Narrow" w:hAnsi="Arial Narrow"/>
          <w:szCs w:val="24"/>
        </w:rPr>
        <w:t xml:space="preserve"> sadržavati:</w:t>
      </w:r>
    </w:p>
    <w:p w:rsidR="006A1828" w:rsidRPr="005410C7" w:rsidRDefault="006A1828" w:rsidP="00944DBA">
      <w:pPr>
        <w:pStyle w:val="ListParagraph"/>
        <w:numPr>
          <w:ilvl w:val="0"/>
          <w:numId w:val="2"/>
        </w:numPr>
        <w:overflowPunct/>
        <w:autoSpaceDE/>
        <w:adjustRightInd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 xml:space="preserve">Ispunjen, ovjeren i potpisan </w:t>
      </w:r>
      <w:r w:rsidRPr="005410C7">
        <w:rPr>
          <w:rFonts w:ascii="Arial Narrow" w:hAnsi="Arial Narrow"/>
          <w:b/>
          <w:szCs w:val="24"/>
        </w:rPr>
        <w:t>obrazac za prijavu projekta</w:t>
      </w:r>
      <w:r w:rsidRPr="005410C7">
        <w:rPr>
          <w:rFonts w:ascii="Arial Narrow" w:hAnsi="Arial Narrow"/>
          <w:szCs w:val="24"/>
        </w:rPr>
        <w:t xml:space="preserve"> (preuzima se na mrežnim stranicama Virovitičko-podravske županije: www.vpz.hr),</w:t>
      </w:r>
    </w:p>
    <w:p w:rsidR="006A1828" w:rsidRPr="005410C7" w:rsidRDefault="006A1828" w:rsidP="00944DBA">
      <w:pPr>
        <w:pStyle w:val="ListParagraph"/>
        <w:numPr>
          <w:ilvl w:val="0"/>
          <w:numId w:val="2"/>
        </w:numPr>
        <w:overflowPunct/>
        <w:autoSpaceDE/>
        <w:adjustRightInd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 xml:space="preserve">Ispunjen, ovjeren i potpisan </w:t>
      </w:r>
      <w:r w:rsidRPr="005410C7">
        <w:rPr>
          <w:rFonts w:ascii="Arial Narrow" w:hAnsi="Arial Narrow"/>
          <w:b/>
          <w:szCs w:val="24"/>
        </w:rPr>
        <w:t>obrazac proračuna projekta</w:t>
      </w:r>
      <w:r w:rsidRPr="005410C7">
        <w:rPr>
          <w:rFonts w:ascii="Arial Narrow" w:hAnsi="Arial Narrow"/>
          <w:szCs w:val="24"/>
        </w:rPr>
        <w:t xml:space="preserve"> (preuzima se na mrežnim stranicama Virovitičko-podravske županije: www.vpz.hr),</w:t>
      </w:r>
    </w:p>
    <w:p w:rsidR="006A1828" w:rsidRPr="005410C7" w:rsidRDefault="006A1828" w:rsidP="00944DBA">
      <w:pPr>
        <w:pStyle w:val="ListParagraph"/>
        <w:numPr>
          <w:ilvl w:val="0"/>
          <w:numId w:val="2"/>
        </w:numPr>
        <w:overflowPunct/>
        <w:autoSpaceDE/>
        <w:adjustRightInd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b/>
          <w:szCs w:val="24"/>
        </w:rPr>
        <w:t>Obrazac izjave o partnerstvu</w:t>
      </w:r>
      <w:r w:rsidRPr="005410C7">
        <w:rPr>
          <w:rFonts w:ascii="Arial Narrow" w:hAnsi="Arial Narrow"/>
          <w:szCs w:val="24"/>
        </w:rPr>
        <w:t>, ako je primjenjivo (preuzima se na mrežnim stranicama Virovitičko-podravske županije: www.vpz.hr),</w:t>
      </w:r>
    </w:p>
    <w:p w:rsidR="006A1828" w:rsidRPr="005410C7" w:rsidRDefault="006A1828" w:rsidP="00944DBA">
      <w:pPr>
        <w:pStyle w:val="ListParagraph"/>
        <w:numPr>
          <w:ilvl w:val="0"/>
          <w:numId w:val="2"/>
        </w:numPr>
        <w:overflowPunct/>
        <w:autoSpaceDE/>
        <w:adjustRightInd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b/>
          <w:szCs w:val="24"/>
        </w:rPr>
        <w:t>Obrazac izjave o nepostojanju dvostrukog financiranja</w:t>
      </w:r>
      <w:r w:rsidRPr="005410C7">
        <w:rPr>
          <w:rFonts w:ascii="Arial Narrow" w:hAnsi="Arial Narrow"/>
          <w:szCs w:val="24"/>
        </w:rPr>
        <w:t xml:space="preserve"> (preuzima se na mrežnim stranicama Virovitičko-podravske županije: www.vpz.hr),</w:t>
      </w:r>
    </w:p>
    <w:p w:rsidR="006A1828" w:rsidRPr="005410C7" w:rsidRDefault="006A1828" w:rsidP="00944DBA">
      <w:pPr>
        <w:pStyle w:val="ListParagraph"/>
        <w:numPr>
          <w:ilvl w:val="0"/>
          <w:numId w:val="2"/>
        </w:numPr>
        <w:overflowPunct/>
        <w:autoSpaceDE/>
        <w:adjustRightInd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b/>
          <w:szCs w:val="24"/>
        </w:rPr>
        <w:t>Izvadak iz Registra udruga RH</w:t>
      </w:r>
      <w:r w:rsidRPr="005410C7">
        <w:rPr>
          <w:rFonts w:ascii="Arial Narrow" w:hAnsi="Arial Narrow"/>
          <w:szCs w:val="24"/>
        </w:rPr>
        <w:t xml:space="preserve"> ili drugog odgovarajućeg registra (ne stariji od 2 mjeseca od dana objave natječaja) ili ispis elektronske stranice iz Registra udruga RH sa svim podacima udruge,</w:t>
      </w:r>
    </w:p>
    <w:p w:rsidR="006A1828" w:rsidRPr="005410C7" w:rsidRDefault="006A1828" w:rsidP="00944DBA">
      <w:pPr>
        <w:pStyle w:val="ListParagraph"/>
        <w:numPr>
          <w:ilvl w:val="0"/>
          <w:numId w:val="2"/>
        </w:numPr>
        <w:overflowPunct/>
        <w:autoSpaceDE/>
        <w:adjustRightInd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b/>
          <w:szCs w:val="24"/>
        </w:rPr>
        <w:t>Ispis elektronske stranice iz Registra neprofitnih organizacija</w:t>
      </w:r>
      <w:r w:rsidRPr="005410C7">
        <w:rPr>
          <w:rFonts w:ascii="Arial Narrow" w:hAnsi="Arial Narrow"/>
          <w:szCs w:val="24"/>
        </w:rPr>
        <w:t xml:space="preserve"> Ministarstva financija RH,</w:t>
      </w:r>
    </w:p>
    <w:p w:rsidR="006A1828" w:rsidRPr="005410C7" w:rsidRDefault="006A1828" w:rsidP="00944DBA">
      <w:pPr>
        <w:pStyle w:val="ListParagraph"/>
        <w:numPr>
          <w:ilvl w:val="0"/>
          <w:numId w:val="2"/>
        </w:numPr>
        <w:overflowPunct/>
        <w:autoSpaceDE/>
        <w:adjustRightInd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b/>
          <w:szCs w:val="24"/>
        </w:rPr>
        <w:t xml:space="preserve">Potvrda nadležne porezne uprave o nepostojanju duga prema RH </w:t>
      </w:r>
      <w:r w:rsidRPr="005410C7">
        <w:rPr>
          <w:rFonts w:ascii="Arial Narrow" w:hAnsi="Arial Narrow"/>
          <w:szCs w:val="24"/>
        </w:rPr>
        <w:t>(dostavlja se prilikom potpisivanja ugovora)</w:t>
      </w:r>
    </w:p>
    <w:p w:rsidR="006A1828" w:rsidRPr="005410C7" w:rsidRDefault="006A1828" w:rsidP="00944DBA">
      <w:pPr>
        <w:pStyle w:val="ListParagraph"/>
        <w:numPr>
          <w:ilvl w:val="0"/>
          <w:numId w:val="2"/>
        </w:numPr>
        <w:overflowPunct/>
        <w:autoSpaceDE/>
        <w:adjustRightInd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b/>
          <w:szCs w:val="24"/>
        </w:rPr>
        <w:t>Uvjerenje/potvrda nadležnog suda da se ne vodi postupak protiv osobe ovlaštene za zastupanje</w:t>
      </w:r>
      <w:r w:rsidRPr="005410C7">
        <w:rPr>
          <w:rFonts w:ascii="Arial Narrow" w:hAnsi="Arial Narrow"/>
          <w:szCs w:val="24"/>
        </w:rPr>
        <w:t xml:space="preserve"> (dostavlja se prilikom potpisivanja ugovora) </w:t>
      </w:r>
    </w:p>
    <w:p w:rsidR="006A1828" w:rsidRPr="005410C7" w:rsidRDefault="006A1828" w:rsidP="00944DBA">
      <w:pPr>
        <w:jc w:val="both"/>
        <w:rPr>
          <w:rFonts w:ascii="Arial Narrow" w:hAnsi="Arial Narrow"/>
          <w:bCs/>
          <w:szCs w:val="24"/>
        </w:rPr>
      </w:pPr>
    </w:p>
    <w:p w:rsidR="006A1828" w:rsidRPr="005410C7" w:rsidRDefault="006A1828" w:rsidP="00944DBA">
      <w:pPr>
        <w:ind w:firstLine="567"/>
        <w:jc w:val="both"/>
        <w:rPr>
          <w:rFonts w:ascii="Arial Narrow" w:hAnsi="Arial Narrow"/>
          <w:bCs/>
          <w:iCs/>
          <w:szCs w:val="24"/>
        </w:rPr>
      </w:pPr>
      <w:bookmarkStart w:id="0" w:name="_Toc419712049"/>
      <w:r w:rsidRPr="005410C7">
        <w:rPr>
          <w:rFonts w:ascii="Arial Narrow" w:hAnsi="Arial Narrow"/>
          <w:bCs/>
          <w:iCs/>
          <w:szCs w:val="24"/>
        </w:rPr>
        <w:t xml:space="preserve">Dokumentacija iz točke 1. do 4. treba biti </w:t>
      </w:r>
      <w:r w:rsidRPr="005410C7">
        <w:rPr>
          <w:rFonts w:ascii="Arial Narrow" w:hAnsi="Arial Narrow"/>
          <w:b/>
          <w:bCs/>
          <w:iCs/>
          <w:szCs w:val="24"/>
        </w:rPr>
        <w:t>potpisana i ovjerena pečatom</w:t>
      </w:r>
      <w:r w:rsidRPr="005410C7">
        <w:rPr>
          <w:rFonts w:ascii="Arial Narrow" w:hAnsi="Arial Narrow"/>
          <w:bCs/>
          <w:iCs/>
          <w:szCs w:val="24"/>
        </w:rPr>
        <w:t xml:space="preserve"> od strane ovlaštene osobe podnositelja zahtjeva i dostavljena u izvorniku u jednom primjerku.</w:t>
      </w:r>
    </w:p>
    <w:p w:rsidR="006A1828" w:rsidRPr="005410C7" w:rsidRDefault="006A1828" w:rsidP="00944DBA">
      <w:pPr>
        <w:jc w:val="both"/>
        <w:rPr>
          <w:rFonts w:ascii="Arial Narrow" w:hAnsi="Arial Narrow"/>
          <w:szCs w:val="24"/>
        </w:rPr>
      </w:pPr>
    </w:p>
    <w:p w:rsidR="006A1828" w:rsidRPr="005410C7" w:rsidRDefault="006A1828" w:rsidP="00944DBA">
      <w:pPr>
        <w:ind w:firstLine="567"/>
        <w:jc w:val="both"/>
        <w:rPr>
          <w:rFonts w:ascii="Arial Narrow" w:hAnsi="Arial Narrow"/>
          <w:bCs/>
          <w:iCs/>
          <w:szCs w:val="24"/>
        </w:rPr>
      </w:pPr>
      <w:r w:rsidRPr="005410C7">
        <w:rPr>
          <w:rFonts w:ascii="Arial Narrow" w:hAnsi="Arial Narrow"/>
          <w:b/>
          <w:bCs/>
          <w:iCs/>
          <w:szCs w:val="24"/>
        </w:rPr>
        <w:t>Neobvezni dijelovi prijave</w:t>
      </w:r>
      <w:r w:rsidRPr="005410C7">
        <w:rPr>
          <w:rFonts w:ascii="Arial Narrow" w:hAnsi="Arial Narrow"/>
          <w:bCs/>
          <w:iCs/>
          <w:szCs w:val="24"/>
        </w:rPr>
        <w:t xml:space="preserve"> </w:t>
      </w:r>
      <w:r w:rsidRPr="005410C7">
        <w:rPr>
          <w:rFonts w:ascii="Arial Narrow" w:hAnsi="Arial Narrow"/>
          <w:b/>
          <w:bCs/>
          <w:iCs/>
          <w:szCs w:val="24"/>
        </w:rPr>
        <w:t>su</w:t>
      </w:r>
      <w:r w:rsidRPr="005410C7">
        <w:rPr>
          <w:rFonts w:ascii="Arial Narrow" w:hAnsi="Arial Narrow"/>
          <w:bCs/>
          <w:iCs/>
          <w:szCs w:val="24"/>
        </w:rPr>
        <w:t>:</w:t>
      </w:r>
    </w:p>
    <w:p w:rsidR="006A1828" w:rsidRPr="005410C7" w:rsidRDefault="006A1828" w:rsidP="00944DBA">
      <w:pPr>
        <w:numPr>
          <w:ilvl w:val="0"/>
          <w:numId w:val="3"/>
        </w:numPr>
        <w:overflowPunct/>
        <w:autoSpaceDE/>
        <w:adjustRightInd/>
        <w:jc w:val="both"/>
        <w:rPr>
          <w:rFonts w:ascii="Arial Narrow" w:hAnsi="Arial Narrow"/>
          <w:bCs/>
          <w:iCs/>
          <w:szCs w:val="24"/>
        </w:rPr>
      </w:pPr>
      <w:r w:rsidRPr="005410C7">
        <w:rPr>
          <w:rFonts w:ascii="Arial Narrow" w:hAnsi="Arial Narrow"/>
          <w:bCs/>
          <w:iCs/>
          <w:szCs w:val="24"/>
        </w:rPr>
        <w:t>opis dosadašnjih aktivnosti i realiziranih programa/projekata s priloženim izvodima iz novinskih članaka, publikacija, fotografije i sl.</w:t>
      </w:r>
    </w:p>
    <w:p w:rsidR="006A1828" w:rsidRPr="005410C7" w:rsidRDefault="006A1828" w:rsidP="00944DBA">
      <w:pPr>
        <w:jc w:val="both"/>
        <w:rPr>
          <w:rFonts w:ascii="Arial Narrow" w:hAnsi="Arial Narrow"/>
          <w:b/>
          <w:szCs w:val="24"/>
        </w:rPr>
      </w:pPr>
    </w:p>
    <w:p w:rsidR="006A1828" w:rsidRPr="005410C7" w:rsidRDefault="006A1828" w:rsidP="00944DBA">
      <w:pPr>
        <w:jc w:val="both"/>
        <w:rPr>
          <w:rFonts w:ascii="Arial Narrow" w:hAnsi="Arial Narrow"/>
          <w:b/>
          <w:szCs w:val="24"/>
        </w:rPr>
      </w:pPr>
    </w:p>
    <w:bookmarkEnd w:id="0"/>
    <w:p w:rsidR="006A1828" w:rsidRPr="005410C7" w:rsidRDefault="006A1828" w:rsidP="00944DBA">
      <w:pPr>
        <w:jc w:val="both"/>
        <w:rPr>
          <w:rFonts w:ascii="Arial Narrow" w:hAnsi="Arial Narrow"/>
          <w:b/>
          <w:szCs w:val="24"/>
        </w:rPr>
      </w:pPr>
      <w:r w:rsidRPr="005410C7">
        <w:rPr>
          <w:rFonts w:ascii="Arial Narrow" w:hAnsi="Arial Narrow"/>
          <w:b/>
          <w:szCs w:val="24"/>
        </w:rPr>
        <w:t xml:space="preserve">NAČIN PRIJAVE </w:t>
      </w:r>
    </w:p>
    <w:p w:rsidR="006A1828" w:rsidRPr="005410C7" w:rsidRDefault="006A1828" w:rsidP="00944DBA">
      <w:pPr>
        <w:jc w:val="center"/>
        <w:rPr>
          <w:rFonts w:ascii="Arial Narrow" w:hAnsi="Arial Narrow"/>
          <w:b/>
          <w:szCs w:val="24"/>
        </w:rPr>
      </w:pPr>
      <w:r w:rsidRPr="005410C7">
        <w:rPr>
          <w:rFonts w:ascii="Arial Narrow" w:hAnsi="Arial Narrow"/>
          <w:b/>
          <w:szCs w:val="24"/>
        </w:rPr>
        <w:t>VI</w:t>
      </w:r>
    </w:p>
    <w:p w:rsidR="006A1828" w:rsidRPr="005410C7" w:rsidRDefault="006A1828" w:rsidP="00944DBA">
      <w:pPr>
        <w:ind w:firstLine="567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bCs/>
          <w:iCs/>
          <w:szCs w:val="24"/>
        </w:rPr>
        <w:t xml:space="preserve">Prijave se dostavljaju </w:t>
      </w:r>
      <w:r w:rsidRPr="005410C7">
        <w:rPr>
          <w:rFonts w:ascii="Arial Narrow" w:hAnsi="Arial Narrow"/>
          <w:b/>
          <w:bCs/>
          <w:iCs/>
          <w:szCs w:val="24"/>
        </w:rPr>
        <w:t>isključivo na propisanim obrascima</w:t>
      </w:r>
      <w:r w:rsidRPr="005410C7">
        <w:rPr>
          <w:rFonts w:ascii="Arial Narrow" w:hAnsi="Arial Narrow"/>
          <w:bCs/>
          <w:iCs/>
          <w:szCs w:val="24"/>
        </w:rPr>
        <w:t xml:space="preserve">, koji su zajedno s Uputama za prijavitelje i ostalom natječajnom dokumentacijom, dostupni na </w:t>
      </w:r>
      <w:r w:rsidRPr="005410C7">
        <w:rPr>
          <w:rFonts w:ascii="Arial Narrow" w:hAnsi="Arial Narrow"/>
          <w:szCs w:val="24"/>
        </w:rPr>
        <w:t xml:space="preserve">mrežnim stranicama </w:t>
      </w:r>
      <w:r w:rsidRPr="005410C7">
        <w:rPr>
          <w:rFonts w:ascii="Arial Narrow" w:hAnsi="Arial Narrow"/>
          <w:bCs/>
          <w:iCs/>
          <w:szCs w:val="24"/>
        </w:rPr>
        <w:t>Virovitičko-podravske županije</w:t>
      </w:r>
      <w:r w:rsidRPr="005410C7">
        <w:rPr>
          <w:rFonts w:ascii="Arial Narrow" w:hAnsi="Arial Narrow"/>
          <w:szCs w:val="24"/>
        </w:rPr>
        <w:t xml:space="preserve"> </w:t>
      </w:r>
      <w:r w:rsidRPr="005410C7">
        <w:rPr>
          <w:rFonts w:ascii="Arial Narrow" w:hAnsi="Arial Narrow"/>
          <w:b/>
          <w:szCs w:val="24"/>
        </w:rPr>
        <w:t>www.vpz.hr</w:t>
      </w:r>
      <w:r w:rsidRPr="005410C7">
        <w:rPr>
          <w:rFonts w:ascii="Arial Narrow" w:hAnsi="Arial Narrow"/>
          <w:szCs w:val="24"/>
        </w:rPr>
        <w:t xml:space="preserve">. </w:t>
      </w:r>
    </w:p>
    <w:p w:rsidR="006A1828" w:rsidRPr="005410C7" w:rsidRDefault="006A1828" w:rsidP="00944DBA">
      <w:pPr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ab/>
      </w:r>
    </w:p>
    <w:p w:rsidR="006A1828" w:rsidRPr="005410C7" w:rsidRDefault="006A1828" w:rsidP="00944DBA">
      <w:pPr>
        <w:ind w:firstLine="567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>Prijave se mogu dostaviti na tri načina:</w:t>
      </w:r>
    </w:p>
    <w:p w:rsidR="006A1828" w:rsidRPr="005410C7" w:rsidRDefault="006A1828" w:rsidP="00944DBA">
      <w:pPr>
        <w:widowControl w:val="0"/>
        <w:numPr>
          <w:ilvl w:val="0"/>
          <w:numId w:val="4"/>
        </w:numPr>
        <w:suppressAutoHyphens/>
        <w:overflowPunct/>
        <w:autoSpaceDN/>
        <w:adjustRightInd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 xml:space="preserve">poštom preporučeno u zatvorenoj omotnici na adresu: </w:t>
      </w:r>
    </w:p>
    <w:p w:rsidR="006A1828" w:rsidRPr="005410C7" w:rsidRDefault="006A1828" w:rsidP="00944DBA">
      <w:pPr>
        <w:widowControl w:val="0"/>
        <w:suppressAutoHyphens/>
        <w:overflowPunct/>
        <w:autoSpaceDN/>
        <w:adjustRightInd/>
        <w:ind w:left="720"/>
        <w:jc w:val="both"/>
        <w:rPr>
          <w:rFonts w:ascii="Arial Narrow" w:hAnsi="Arial Narrow"/>
          <w:szCs w:val="24"/>
        </w:rPr>
      </w:pPr>
    </w:p>
    <w:p w:rsidR="006A1828" w:rsidRPr="005410C7" w:rsidRDefault="006A1828" w:rsidP="00944DBA">
      <w:pPr>
        <w:pStyle w:val="Heading2"/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Arial Narrow" w:hAnsi="Arial Narrow"/>
          <w:i w:val="0"/>
          <w:sz w:val="24"/>
          <w:szCs w:val="24"/>
        </w:rPr>
      </w:pPr>
      <w:r w:rsidRPr="005410C7">
        <w:rPr>
          <w:rFonts w:ascii="Arial Narrow" w:hAnsi="Arial Narrow"/>
          <w:i w:val="0"/>
          <w:sz w:val="24"/>
          <w:szCs w:val="24"/>
        </w:rPr>
        <w:t>VIROVITIČKO-PODRAVSKA ŽUPANIJA</w:t>
      </w:r>
    </w:p>
    <w:p w:rsidR="006A1828" w:rsidRPr="005410C7" w:rsidRDefault="006A1828" w:rsidP="00944DBA">
      <w:pPr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UPRAVNI ODJEL ZA PROSVJETU, KULTURU, ŠPORT I TEHNIČKU KULTURU</w:t>
      </w:r>
    </w:p>
    <w:p w:rsidR="006A1828" w:rsidRDefault="006A1828" w:rsidP="00944DBA">
      <w:pPr>
        <w:jc w:val="center"/>
        <w:rPr>
          <w:rFonts w:ascii="Arial Narrow" w:hAnsi="Arial Narrow" w:cs="Arial"/>
          <w:b/>
          <w:szCs w:val="24"/>
        </w:rPr>
      </w:pPr>
      <w:r w:rsidRPr="005410C7">
        <w:rPr>
          <w:rFonts w:ascii="Arial Narrow" w:hAnsi="Arial Narrow" w:cs="Arial"/>
          <w:b/>
          <w:szCs w:val="24"/>
        </w:rPr>
        <w:t>''Pri</w:t>
      </w:r>
      <w:r>
        <w:rPr>
          <w:rFonts w:ascii="Arial Narrow" w:hAnsi="Arial Narrow" w:cs="Arial"/>
          <w:b/>
          <w:szCs w:val="24"/>
        </w:rPr>
        <w:t xml:space="preserve">java za financiranje programa i projekata udruga u kulturi </w:t>
      </w:r>
    </w:p>
    <w:p w:rsidR="006A1828" w:rsidRPr="005410C7" w:rsidRDefault="006A1828" w:rsidP="00C56DAD">
      <w:pPr>
        <w:jc w:val="center"/>
        <w:rPr>
          <w:rFonts w:ascii="Arial Narrow" w:hAnsi="Arial Narrow" w:cs="Arial"/>
          <w:b/>
          <w:szCs w:val="24"/>
        </w:rPr>
      </w:pPr>
      <w:r w:rsidRPr="005410C7">
        <w:rPr>
          <w:rFonts w:ascii="Arial Narrow" w:hAnsi="Arial Narrow" w:cs="Arial"/>
          <w:b/>
          <w:szCs w:val="24"/>
        </w:rPr>
        <w:t>koji su od općeg interesa za Virovitičko-podravsku županiju u 2019. godini''</w:t>
      </w:r>
    </w:p>
    <w:p w:rsidR="006A1828" w:rsidRDefault="006A1828" w:rsidP="00C56DAD">
      <w:pPr>
        <w:jc w:val="center"/>
        <w:rPr>
          <w:rFonts w:ascii="Arial Narrow" w:hAnsi="Arial Narrow" w:cs="Arial"/>
          <w:b/>
          <w:szCs w:val="24"/>
        </w:rPr>
      </w:pPr>
      <w:r w:rsidRPr="005410C7">
        <w:rPr>
          <w:rFonts w:ascii="Arial Narrow" w:hAnsi="Arial Narrow" w:cs="Arial"/>
          <w:b/>
          <w:szCs w:val="24"/>
        </w:rPr>
        <w:t>Trg Ljudevita Patačića 1</w:t>
      </w:r>
      <w:r>
        <w:rPr>
          <w:rFonts w:ascii="Arial Narrow" w:hAnsi="Arial Narrow" w:cs="Arial"/>
          <w:b/>
          <w:szCs w:val="24"/>
        </w:rPr>
        <w:t xml:space="preserve">, </w:t>
      </w:r>
      <w:r w:rsidRPr="005410C7">
        <w:rPr>
          <w:rFonts w:ascii="Arial Narrow" w:hAnsi="Arial Narrow" w:cs="Arial"/>
          <w:b/>
          <w:szCs w:val="24"/>
        </w:rPr>
        <w:t>33000 Virovitica</w:t>
      </w:r>
    </w:p>
    <w:p w:rsidR="006A1828" w:rsidRPr="005410C7" w:rsidRDefault="006A1828" w:rsidP="00C56DAD">
      <w:pPr>
        <w:jc w:val="center"/>
        <w:rPr>
          <w:rFonts w:ascii="Arial Narrow" w:hAnsi="Arial Narrow" w:cs="Arial"/>
          <w:b/>
          <w:szCs w:val="24"/>
        </w:rPr>
      </w:pPr>
    </w:p>
    <w:p w:rsidR="006A1828" w:rsidRPr="005410C7" w:rsidRDefault="006A1828" w:rsidP="00944DBA">
      <w:pPr>
        <w:widowControl w:val="0"/>
        <w:numPr>
          <w:ilvl w:val="0"/>
          <w:numId w:val="4"/>
        </w:numPr>
        <w:suppressAutoHyphens/>
        <w:overflowPunct/>
        <w:autoSpaceDN/>
        <w:adjustRightInd/>
        <w:jc w:val="both"/>
        <w:rPr>
          <w:rFonts w:ascii="Arial Narrow" w:hAnsi="Arial Narrow"/>
          <w:szCs w:val="24"/>
          <w:u w:val="single"/>
        </w:rPr>
      </w:pPr>
      <w:r w:rsidRPr="005410C7">
        <w:rPr>
          <w:rFonts w:ascii="Arial Narrow" w:hAnsi="Arial Narrow"/>
          <w:szCs w:val="24"/>
        </w:rPr>
        <w:t>osobnom dostavom u zatvorenoj omotnici s upisanom adresom iz točke 1. preko pisarnice Virovitičko-podravske županije na adresi Trg Ljudevita Patačića 1, 33000 Virovitica</w:t>
      </w:r>
    </w:p>
    <w:p w:rsidR="006A1828" w:rsidRPr="005410C7" w:rsidRDefault="006A1828" w:rsidP="00944DBA">
      <w:pPr>
        <w:widowControl w:val="0"/>
        <w:numPr>
          <w:ilvl w:val="0"/>
          <w:numId w:val="4"/>
        </w:numPr>
        <w:suppressAutoHyphens/>
        <w:overflowPunct/>
        <w:autoSpaceDN/>
        <w:adjustRightInd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 xml:space="preserve">putem elektronske pošte na adresu: </w:t>
      </w:r>
      <w:hyperlink r:id="rId7" w:history="1">
        <w:r w:rsidRPr="005410C7">
          <w:rPr>
            <w:rStyle w:val="Hyperlink"/>
            <w:rFonts w:ascii="Arial Narrow" w:hAnsi="Arial Narrow"/>
            <w:color w:val="auto"/>
            <w:szCs w:val="24"/>
          </w:rPr>
          <w:t>vesna.serepac@vpz.hr</w:t>
        </w:r>
      </w:hyperlink>
      <w:r w:rsidRPr="005410C7">
        <w:rPr>
          <w:rFonts w:ascii="Arial Narrow" w:hAnsi="Arial Narrow"/>
          <w:szCs w:val="24"/>
        </w:rPr>
        <w:t>.</w:t>
      </w:r>
    </w:p>
    <w:p w:rsidR="006A1828" w:rsidRPr="005410C7" w:rsidRDefault="006A1828" w:rsidP="00D8732D">
      <w:pPr>
        <w:widowControl w:val="0"/>
        <w:suppressAutoHyphens/>
        <w:overflowPunct/>
        <w:autoSpaceDN/>
        <w:adjustRightInd/>
        <w:ind w:left="720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 xml:space="preserve">Napomena: ukoliko se prijava dostavlja putem elektronske pošte potrebno je skenirati sve ispunjene, potpisane i ovjerene obrasce i potrebne potvrde; kao predmet elektronske pošte upisati: </w:t>
      </w:r>
      <w:r w:rsidRPr="005410C7">
        <w:rPr>
          <w:rFonts w:ascii="Arial Narrow" w:hAnsi="Arial Narrow"/>
          <w:b/>
          <w:szCs w:val="24"/>
        </w:rPr>
        <w:t>''P</w:t>
      </w:r>
      <w:r>
        <w:rPr>
          <w:rFonts w:ascii="Arial Narrow" w:hAnsi="Arial Narrow"/>
          <w:b/>
          <w:szCs w:val="24"/>
        </w:rPr>
        <w:t>rijava za financiranje programa i projekata udruga u kulturi</w:t>
      </w:r>
      <w:r w:rsidRPr="005410C7">
        <w:rPr>
          <w:rFonts w:ascii="Arial Narrow" w:hAnsi="Arial Narrow"/>
          <w:b/>
          <w:szCs w:val="24"/>
        </w:rPr>
        <w:t xml:space="preserve"> koji su od općeg interesa za Virovitičko-podravsku županiju u 2019. godini''</w:t>
      </w:r>
      <w:r w:rsidRPr="005410C7">
        <w:rPr>
          <w:rFonts w:ascii="Arial Narrow" w:hAnsi="Arial Narrow"/>
          <w:szCs w:val="24"/>
        </w:rPr>
        <w:t>.</w:t>
      </w:r>
    </w:p>
    <w:p w:rsidR="006A1828" w:rsidRPr="005410C7" w:rsidRDefault="006A1828" w:rsidP="00944DBA">
      <w:pPr>
        <w:widowControl w:val="0"/>
        <w:suppressAutoHyphens/>
        <w:overflowPunct/>
        <w:autoSpaceDN/>
        <w:adjustRightInd/>
        <w:ind w:left="720"/>
        <w:jc w:val="both"/>
        <w:rPr>
          <w:rFonts w:ascii="Arial Narrow" w:hAnsi="Arial Narrow"/>
          <w:szCs w:val="24"/>
        </w:rPr>
      </w:pPr>
    </w:p>
    <w:p w:rsidR="006A1828" w:rsidRPr="005410C7" w:rsidRDefault="006A1828" w:rsidP="00743CB9">
      <w:pPr>
        <w:widowControl w:val="0"/>
        <w:suppressAutoHyphens/>
        <w:overflowPunct/>
        <w:autoSpaceDN/>
        <w:adjustRightInd/>
        <w:jc w:val="center"/>
        <w:rPr>
          <w:rFonts w:ascii="Arial Narrow" w:hAnsi="Arial Narrow"/>
          <w:b/>
          <w:szCs w:val="24"/>
        </w:rPr>
      </w:pPr>
      <w:r w:rsidRPr="005410C7">
        <w:rPr>
          <w:rFonts w:ascii="Arial Narrow" w:hAnsi="Arial Narrow"/>
          <w:b/>
          <w:szCs w:val="24"/>
        </w:rPr>
        <w:t>VII</w:t>
      </w:r>
    </w:p>
    <w:p w:rsidR="006A1828" w:rsidRPr="005410C7" w:rsidRDefault="006A1828" w:rsidP="00944DBA">
      <w:pPr>
        <w:ind w:firstLine="567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>Zahtjevi za sufinanciranje projekta mogu se dostavljati tijekom cijele godine, odnosno najkasnije do 30. studenoga 2019. godine, a rješavaju se po vremenu zaprimanja, odnosno do utroška sredstava planiranih za proračunsku godinu.</w:t>
      </w:r>
      <w:bookmarkStart w:id="1" w:name="_GoBack"/>
      <w:bookmarkEnd w:id="1"/>
    </w:p>
    <w:p w:rsidR="006A1828" w:rsidRPr="005410C7" w:rsidRDefault="006A1828" w:rsidP="00944DBA">
      <w:pPr>
        <w:ind w:firstLine="567"/>
        <w:jc w:val="both"/>
        <w:rPr>
          <w:rFonts w:ascii="Arial Narrow" w:hAnsi="Arial Narrow"/>
          <w:szCs w:val="24"/>
        </w:rPr>
      </w:pPr>
    </w:p>
    <w:p w:rsidR="006A1828" w:rsidRPr="005410C7" w:rsidRDefault="006A1828" w:rsidP="00944DBA">
      <w:pPr>
        <w:jc w:val="both"/>
        <w:rPr>
          <w:rFonts w:ascii="Arial Narrow" w:hAnsi="Arial Narrow"/>
          <w:szCs w:val="24"/>
          <w:lang w:eastAsia="en-GB"/>
        </w:rPr>
      </w:pPr>
    </w:p>
    <w:p w:rsidR="006A1828" w:rsidRDefault="006A1828" w:rsidP="00944DBA">
      <w:pPr>
        <w:jc w:val="both"/>
        <w:rPr>
          <w:rFonts w:ascii="Arial Narrow" w:hAnsi="Arial Narrow"/>
          <w:b/>
          <w:szCs w:val="24"/>
        </w:rPr>
      </w:pPr>
      <w:r w:rsidRPr="005410C7">
        <w:rPr>
          <w:rFonts w:ascii="Arial Narrow" w:hAnsi="Arial Narrow"/>
          <w:b/>
          <w:szCs w:val="24"/>
        </w:rPr>
        <w:t xml:space="preserve">ROK ZA DONOŠENJE ODLUKE I NAČIN OBJAVE </w:t>
      </w:r>
    </w:p>
    <w:p w:rsidR="006A1828" w:rsidRPr="005410C7" w:rsidRDefault="006A1828" w:rsidP="00944DBA">
      <w:pPr>
        <w:jc w:val="both"/>
        <w:rPr>
          <w:rFonts w:ascii="Arial Narrow" w:hAnsi="Arial Narrow"/>
          <w:b/>
          <w:szCs w:val="24"/>
        </w:rPr>
      </w:pPr>
    </w:p>
    <w:p w:rsidR="006A1828" w:rsidRPr="005410C7" w:rsidRDefault="006A1828" w:rsidP="00944DBA">
      <w:pPr>
        <w:jc w:val="center"/>
        <w:rPr>
          <w:rFonts w:ascii="Arial Narrow" w:hAnsi="Arial Narrow"/>
          <w:b/>
          <w:szCs w:val="24"/>
        </w:rPr>
      </w:pPr>
      <w:r w:rsidRPr="005410C7">
        <w:rPr>
          <w:rFonts w:ascii="Arial Narrow" w:hAnsi="Arial Narrow"/>
          <w:b/>
          <w:szCs w:val="24"/>
        </w:rPr>
        <w:t>VIII</w:t>
      </w:r>
    </w:p>
    <w:p w:rsidR="006A1828" w:rsidRPr="005410C7" w:rsidRDefault="006A1828" w:rsidP="00944DBA">
      <w:pPr>
        <w:ind w:firstLine="567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 xml:space="preserve">Odluku o odabiru prijavljenih programa/projekata donosi pročelnica </w:t>
      </w:r>
      <w:r>
        <w:rPr>
          <w:rFonts w:ascii="Arial Narrow" w:hAnsi="Arial Narrow"/>
          <w:szCs w:val="24"/>
        </w:rPr>
        <w:t>Upravnog odjela za prosvjetu, kulturu, šport i tehničku kulturu</w:t>
      </w:r>
      <w:r w:rsidRPr="005410C7">
        <w:rPr>
          <w:rFonts w:ascii="Arial Narrow" w:hAnsi="Arial Narrow"/>
          <w:szCs w:val="24"/>
        </w:rPr>
        <w:t xml:space="preserve"> na prijedlog Povjerenstva za ocjenu prijava.</w:t>
      </w:r>
    </w:p>
    <w:p w:rsidR="006A1828" w:rsidRPr="005410C7" w:rsidRDefault="006A1828" w:rsidP="00944DBA">
      <w:pPr>
        <w:ind w:firstLine="567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 xml:space="preserve">Popis odabranih projekata bit će objavljen na web stranici Virovitičko-podravske županije po isteku natječaja, objedinjeno za sve projekte. </w:t>
      </w:r>
    </w:p>
    <w:p w:rsidR="006A1828" w:rsidRPr="005410C7" w:rsidRDefault="006A1828" w:rsidP="00944DBA">
      <w:pPr>
        <w:jc w:val="both"/>
        <w:rPr>
          <w:rFonts w:ascii="Arial Narrow" w:hAnsi="Arial Narrow"/>
          <w:szCs w:val="24"/>
        </w:rPr>
      </w:pPr>
    </w:p>
    <w:p w:rsidR="006A1828" w:rsidRPr="005410C7" w:rsidRDefault="006A1828" w:rsidP="00944DBA">
      <w:pPr>
        <w:jc w:val="both"/>
        <w:rPr>
          <w:rFonts w:ascii="Arial Narrow" w:hAnsi="Arial Narrow"/>
          <w:szCs w:val="24"/>
        </w:rPr>
      </w:pPr>
    </w:p>
    <w:p w:rsidR="006A1828" w:rsidRPr="005410C7" w:rsidRDefault="006A1828" w:rsidP="00944DBA">
      <w:pPr>
        <w:jc w:val="both"/>
        <w:rPr>
          <w:rFonts w:ascii="Arial Narrow" w:hAnsi="Arial Narrow"/>
          <w:b/>
          <w:szCs w:val="24"/>
        </w:rPr>
      </w:pPr>
      <w:r w:rsidRPr="005410C7">
        <w:rPr>
          <w:rFonts w:ascii="Arial Narrow" w:hAnsi="Arial Narrow"/>
          <w:b/>
          <w:szCs w:val="24"/>
        </w:rPr>
        <w:t>MODEL PLAĆANJA</w:t>
      </w:r>
    </w:p>
    <w:p w:rsidR="006A1828" w:rsidRPr="00C97FDF" w:rsidRDefault="006A1828" w:rsidP="00C97FDF">
      <w:pPr>
        <w:jc w:val="center"/>
        <w:rPr>
          <w:rFonts w:ascii="Arial Narrow" w:hAnsi="Arial Narrow"/>
          <w:b/>
          <w:szCs w:val="24"/>
        </w:rPr>
      </w:pPr>
      <w:r w:rsidRPr="005410C7">
        <w:rPr>
          <w:rFonts w:ascii="Arial Narrow" w:hAnsi="Arial Narrow"/>
          <w:b/>
          <w:szCs w:val="24"/>
        </w:rPr>
        <w:t>IX</w:t>
      </w:r>
    </w:p>
    <w:p w:rsidR="006A1828" w:rsidRPr="005410C7" w:rsidRDefault="006A1828" w:rsidP="00944DBA">
      <w:pPr>
        <w:ind w:firstLine="567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>Virovitičko-podravska županija jednokratno isplaćuje sredstva korisniku u iznosu navedenom u ugovoru u roku od 30 dana od dana njegovog potpisivanja.</w:t>
      </w:r>
    </w:p>
    <w:p w:rsidR="006A1828" w:rsidRPr="005410C7" w:rsidRDefault="006A1828" w:rsidP="00944DBA">
      <w:pPr>
        <w:rPr>
          <w:rFonts w:ascii="Arial Narrow" w:hAnsi="Arial Narrow"/>
          <w:b/>
          <w:szCs w:val="24"/>
        </w:rPr>
      </w:pPr>
    </w:p>
    <w:p w:rsidR="006A1828" w:rsidRPr="005410C7" w:rsidRDefault="006A1828" w:rsidP="00944DBA">
      <w:pPr>
        <w:rPr>
          <w:rFonts w:ascii="Arial Narrow" w:hAnsi="Arial Narrow"/>
          <w:b/>
          <w:szCs w:val="24"/>
        </w:rPr>
      </w:pPr>
    </w:p>
    <w:p w:rsidR="006A1828" w:rsidRPr="005410C7" w:rsidRDefault="006A1828" w:rsidP="00944DBA">
      <w:pPr>
        <w:rPr>
          <w:rFonts w:ascii="Arial Narrow" w:hAnsi="Arial Narrow"/>
          <w:b/>
          <w:szCs w:val="24"/>
        </w:rPr>
      </w:pPr>
      <w:r w:rsidRPr="005410C7">
        <w:rPr>
          <w:rFonts w:ascii="Arial Narrow" w:hAnsi="Arial Narrow"/>
          <w:b/>
          <w:szCs w:val="24"/>
        </w:rPr>
        <w:t>ZAVRŠNE ODREDBE</w:t>
      </w:r>
    </w:p>
    <w:p w:rsidR="006A1828" w:rsidRPr="005410C7" w:rsidRDefault="006A1828" w:rsidP="00944DBA">
      <w:pPr>
        <w:jc w:val="center"/>
        <w:rPr>
          <w:rFonts w:ascii="Arial Narrow" w:hAnsi="Arial Narrow"/>
          <w:b/>
          <w:szCs w:val="24"/>
        </w:rPr>
      </w:pPr>
      <w:r w:rsidRPr="005410C7">
        <w:rPr>
          <w:rFonts w:ascii="Arial Narrow" w:hAnsi="Arial Narrow"/>
          <w:b/>
          <w:szCs w:val="24"/>
        </w:rPr>
        <w:t>X</w:t>
      </w:r>
    </w:p>
    <w:p w:rsidR="006A1828" w:rsidRPr="005410C7" w:rsidRDefault="006A1828" w:rsidP="00944DBA">
      <w:pPr>
        <w:ind w:firstLine="567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>Javni natječaj objavljuje se na mrežnim stranicama Virovitičko-podravske županije.</w:t>
      </w:r>
    </w:p>
    <w:p w:rsidR="006A1828" w:rsidRPr="005410C7" w:rsidRDefault="006A1828" w:rsidP="00944DBA">
      <w:pPr>
        <w:jc w:val="both"/>
        <w:rPr>
          <w:rFonts w:ascii="Arial Narrow" w:hAnsi="Arial Narrow"/>
          <w:szCs w:val="24"/>
        </w:rPr>
      </w:pPr>
    </w:p>
    <w:p w:rsidR="006A1828" w:rsidRPr="005410C7" w:rsidRDefault="006A1828" w:rsidP="00944DBA">
      <w:pPr>
        <w:jc w:val="center"/>
        <w:rPr>
          <w:rFonts w:ascii="Arial Narrow" w:hAnsi="Arial Narrow"/>
          <w:b/>
          <w:szCs w:val="24"/>
        </w:rPr>
      </w:pPr>
      <w:r w:rsidRPr="005410C7">
        <w:rPr>
          <w:rFonts w:ascii="Arial Narrow" w:hAnsi="Arial Narrow"/>
          <w:b/>
          <w:szCs w:val="24"/>
        </w:rPr>
        <w:t>XI</w:t>
      </w:r>
    </w:p>
    <w:p w:rsidR="006A1828" w:rsidRPr="005410C7" w:rsidRDefault="006A1828" w:rsidP="00944DBA">
      <w:pPr>
        <w:ind w:firstLine="567"/>
        <w:jc w:val="both"/>
        <w:rPr>
          <w:rFonts w:ascii="Arial Narrow" w:hAnsi="Arial Narrow"/>
          <w:szCs w:val="24"/>
        </w:rPr>
      </w:pPr>
      <w:r w:rsidRPr="005410C7">
        <w:rPr>
          <w:rFonts w:ascii="Arial Narrow" w:hAnsi="Arial Narrow"/>
          <w:szCs w:val="24"/>
        </w:rPr>
        <w:t xml:space="preserve">Sva pitanja vezana uz ovaj Natječaj mogu se postaviti elektroničkim putem, slanjem upita na adresu elektronske pošte: </w:t>
      </w:r>
      <w:hyperlink r:id="rId8" w:history="1">
        <w:r w:rsidRPr="001A6C63">
          <w:rPr>
            <w:rStyle w:val="Hyperlink"/>
            <w:rFonts w:ascii="Arial Narrow" w:hAnsi="Arial Narrow"/>
            <w:szCs w:val="24"/>
          </w:rPr>
          <w:t>vesna.serepac@vpz.hr</w:t>
        </w:r>
      </w:hyperlink>
      <w:r w:rsidRPr="005410C7">
        <w:rPr>
          <w:rFonts w:ascii="Arial Narrow" w:hAnsi="Arial Narrow"/>
          <w:szCs w:val="24"/>
        </w:rPr>
        <w:t>.</w:t>
      </w:r>
    </w:p>
    <w:p w:rsidR="006A1828" w:rsidRPr="005410C7" w:rsidRDefault="006A1828" w:rsidP="00944DBA">
      <w:pPr>
        <w:ind w:firstLine="708"/>
        <w:jc w:val="both"/>
        <w:rPr>
          <w:rFonts w:ascii="Arial Narrow" w:hAnsi="Arial Narrow"/>
          <w:szCs w:val="24"/>
          <w:u w:val="single"/>
        </w:rPr>
      </w:pPr>
    </w:p>
    <w:p w:rsidR="006A1828" w:rsidRPr="005410C7" w:rsidRDefault="006A1828" w:rsidP="00944DBA">
      <w:pPr>
        <w:rPr>
          <w:rFonts w:ascii="Arial Narrow" w:hAnsi="Arial Narrow"/>
          <w:b/>
          <w:szCs w:val="24"/>
        </w:rPr>
      </w:pPr>
    </w:p>
    <w:p w:rsidR="006A1828" w:rsidRPr="005410C7" w:rsidRDefault="006A1828" w:rsidP="00944DBA">
      <w:pPr>
        <w:jc w:val="both"/>
        <w:rPr>
          <w:rFonts w:ascii="Arial Narrow" w:hAnsi="Arial Narrow"/>
          <w:b/>
          <w:szCs w:val="24"/>
        </w:rPr>
      </w:pPr>
    </w:p>
    <w:p w:rsidR="006A1828" w:rsidRPr="005410C7" w:rsidRDefault="006A1828" w:rsidP="00944DBA">
      <w:pPr>
        <w:ind w:left="5664" w:firstLine="6"/>
        <w:jc w:val="center"/>
        <w:rPr>
          <w:rFonts w:ascii="Arial Narrow" w:hAnsi="Arial Narrow"/>
          <w:b/>
          <w:szCs w:val="24"/>
        </w:rPr>
      </w:pPr>
      <w:r w:rsidRPr="005410C7">
        <w:rPr>
          <w:rFonts w:ascii="Arial Narrow" w:hAnsi="Arial Narrow"/>
          <w:b/>
          <w:szCs w:val="24"/>
        </w:rPr>
        <w:t>PROČELNICA</w:t>
      </w:r>
    </w:p>
    <w:p w:rsidR="006A1828" w:rsidRPr="005410C7" w:rsidRDefault="006A1828" w:rsidP="00944DBA">
      <w:pPr>
        <w:ind w:left="5664" w:firstLine="6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mr.sc. Vesna Šerepac, dipl.pedagog</w:t>
      </w:r>
    </w:p>
    <w:p w:rsidR="006A1828" w:rsidRPr="005410C7" w:rsidRDefault="006A1828" w:rsidP="00944DBA">
      <w:pPr>
        <w:rPr>
          <w:rFonts w:ascii="Arial Narrow" w:hAnsi="Arial Narrow"/>
          <w:szCs w:val="24"/>
        </w:rPr>
      </w:pPr>
    </w:p>
    <w:sectPr w:rsidR="006A1828" w:rsidRPr="005410C7" w:rsidSect="0027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B9E24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auto"/>
      </w:rPr>
    </w:lvl>
  </w:abstractNum>
  <w:abstractNum w:abstractNumId="1">
    <w:nsid w:val="134736A2"/>
    <w:multiLevelType w:val="hybridMultilevel"/>
    <w:tmpl w:val="3D7AC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716C79"/>
    <w:multiLevelType w:val="hybridMultilevel"/>
    <w:tmpl w:val="67B4C766"/>
    <w:lvl w:ilvl="0" w:tplc="3C3673F8">
      <w:start w:val="1"/>
      <w:numFmt w:val="bullet"/>
      <w:lvlText w:val="-"/>
      <w:lvlJc w:val="left"/>
      <w:pPr>
        <w:ind w:left="774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8AA"/>
    <w:rsid w:val="00005A8B"/>
    <w:rsid w:val="00006E51"/>
    <w:rsid w:val="000D41A6"/>
    <w:rsid w:val="0014112C"/>
    <w:rsid w:val="001A6C63"/>
    <w:rsid w:val="001B281B"/>
    <w:rsid w:val="001E5FB4"/>
    <w:rsid w:val="00231FCC"/>
    <w:rsid w:val="0024758C"/>
    <w:rsid w:val="0027088A"/>
    <w:rsid w:val="002841B2"/>
    <w:rsid w:val="002A776E"/>
    <w:rsid w:val="00370DB9"/>
    <w:rsid w:val="003D73F3"/>
    <w:rsid w:val="003F632E"/>
    <w:rsid w:val="00467BCF"/>
    <w:rsid w:val="004F66C4"/>
    <w:rsid w:val="00504CF9"/>
    <w:rsid w:val="005410C7"/>
    <w:rsid w:val="005D6AF1"/>
    <w:rsid w:val="005D77FB"/>
    <w:rsid w:val="00660F56"/>
    <w:rsid w:val="0066339B"/>
    <w:rsid w:val="00691A04"/>
    <w:rsid w:val="006A1828"/>
    <w:rsid w:val="006B5B26"/>
    <w:rsid w:val="006E58F2"/>
    <w:rsid w:val="00737F49"/>
    <w:rsid w:val="00740731"/>
    <w:rsid w:val="00743CB9"/>
    <w:rsid w:val="00780973"/>
    <w:rsid w:val="00804017"/>
    <w:rsid w:val="00811169"/>
    <w:rsid w:val="008241C2"/>
    <w:rsid w:val="00872F27"/>
    <w:rsid w:val="008826D4"/>
    <w:rsid w:val="00903C70"/>
    <w:rsid w:val="009120C8"/>
    <w:rsid w:val="0094497F"/>
    <w:rsid w:val="00944DBA"/>
    <w:rsid w:val="009458F1"/>
    <w:rsid w:val="00950DCE"/>
    <w:rsid w:val="00962D39"/>
    <w:rsid w:val="009B293B"/>
    <w:rsid w:val="00B86C35"/>
    <w:rsid w:val="00BC6064"/>
    <w:rsid w:val="00BE7E6B"/>
    <w:rsid w:val="00C06F48"/>
    <w:rsid w:val="00C56C86"/>
    <w:rsid w:val="00C56DAD"/>
    <w:rsid w:val="00C97FDF"/>
    <w:rsid w:val="00CA18AA"/>
    <w:rsid w:val="00CD359B"/>
    <w:rsid w:val="00D2219B"/>
    <w:rsid w:val="00D529E0"/>
    <w:rsid w:val="00D8732D"/>
    <w:rsid w:val="00DB46AF"/>
    <w:rsid w:val="00DB63DA"/>
    <w:rsid w:val="00DF7BB8"/>
    <w:rsid w:val="00E214FB"/>
    <w:rsid w:val="00E243AC"/>
    <w:rsid w:val="00EA212E"/>
    <w:rsid w:val="00EC3534"/>
    <w:rsid w:val="00F56F2D"/>
    <w:rsid w:val="00FC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A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18A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8AA"/>
    <w:pPr>
      <w:keepNext/>
      <w:widowControl w:val="0"/>
      <w:overflowPunc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8AA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8AA"/>
    <w:rPr>
      <w:rFonts w:ascii="Arial" w:hAnsi="Arial" w:cs="Arial"/>
      <w:b/>
      <w:bCs/>
      <w:i/>
      <w:iCs/>
      <w:sz w:val="28"/>
      <w:szCs w:val="28"/>
      <w:lang w:eastAsia="hr-HR"/>
    </w:rPr>
  </w:style>
  <w:style w:type="character" w:styleId="Hyperlink">
    <w:name w:val="Hyperlink"/>
    <w:basedOn w:val="DefaultParagraphFont"/>
    <w:uiPriority w:val="99"/>
    <w:rsid w:val="00CA18A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A1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5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A8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serepac@vp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na.serepac@vp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4</Pages>
  <Words>1469</Words>
  <Characters>8374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Šemper</dc:creator>
  <cp:keywords/>
  <dc:description/>
  <cp:lastModifiedBy>korisnik</cp:lastModifiedBy>
  <cp:revision>34</cp:revision>
  <cp:lastPrinted>2019-02-28T10:40:00Z</cp:lastPrinted>
  <dcterms:created xsi:type="dcterms:W3CDTF">2018-01-18T06:18:00Z</dcterms:created>
  <dcterms:modified xsi:type="dcterms:W3CDTF">2019-03-04T12:55:00Z</dcterms:modified>
</cp:coreProperties>
</file>