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5" w:rsidRPr="008848FA" w:rsidRDefault="00F43815" w:rsidP="00E707B2">
      <w:pPr>
        <w:rPr>
          <w:rFonts w:ascii="Arial Narrow" w:hAnsi="Arial Narrow" w:cs="Arial"/>
          <w:lang w:val="hr-HR"/>
        </w:rPr>
      </w:pPr>
    </w:p>
    <w:p w:rsidR="00F43815" w:rsidRPr="008848FA" w:rsidRDefault="00F43815" w:rsidP="00E707B2">
      <w:pPr>
        <w:rPr>
          <w:rFonts w:ascii="Arial Narrow" w:hAnsi="Arial Narrow" w:cs="Arial"/>
          <w:lang w:val="hr-HR"/>
        </w:rPr>
      </w:pPr>
    </w:p>
    <w:p w:rsidR="00F43815" w:rsidRPr="008848FA" w:rsidRDefault="00F43815" w:rsidP="00E707B2">
      <w:pPr>
        <w:jc w:val="center"/>
        <w:rPr>
          <w:rFonts w:ascii="Arial Narrow" w:hAnsi="Arial Narrow" w:cs="Arial"/>
          <w:b/>
          <w:bCs/>
          <w:lang w:val="hr-HR"/>
        </w:rPr>
      </w:pPr>
    </w:p>
    <w:p w:rsidR="00F43815" w:rsidRPr="008848FA" w:rsidRDefault="00F43815" w:rsidP="00E707B2">
      <w:pPr>
        <w:jc w:val="center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8848FA">
        <w:rPr>
          <w:rFonts w:ascii="Arial Narrow" w:hAnsi="Arial Narrow" w:cs="Arial"/>
          <w:b/>
          <w:bCs/>
          <w:sz w:val="22"/>
          <w:szCs w:val="22"/>
          <w:lang w:val="hr-HR"/>
        </w:rPr>
        <w:t>IZJAVA O NEPOSTOJANJU DVOSTRUKOG FINANCIRANJA</w:t>
      </w:r>
    </w:p>
    <w:p w:rsidR="00F43815" w:rsidRPr="008848FA" w:rsidRDefault="00F43815" w:rsidP="00E707B2">
      <w:pPr>
        <w:jc w:val="center"/>
        <w:rPr>
          <w:rFonts w:ascii="Arial Narrow" w:hAnsi="Arial Narrow" w:cs="Arial"/>
          <w:bCs/>
          <w:sz w:val="22"/>
          <w:szCs w:val="22"/>
          <w:lang w:val="hr-HR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kojom pod materijalnom i kaznenom odgovornošću izjavljujemo da   </w:t>
      </w: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  ___________________________________________________</w:t>
      </w:r>
      <w:r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</w:t>
      </w:r>
    </w:p>
    <w:p w:rsidR="00F43815" w:rsidRPr="008848FA" w:rsidRDefault="00F43815" w:rsidP="00E707B2">
      <w:pPr>
        <w:jc w:val="center"/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(naziv udruge/neprofitne organizacije, OIB)</w:t>
      </w: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pStyle w:val="ListParagraph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nije financirano/a</w:t>
      </w:r>
    </w:p>
    <w:p w:rsidR="00F43815" w:rsidRPr="008848FA" w:rsidRDefault="00F43815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iz drugih javnih izvora i/ili sredstava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</w:t>
      </w:r>
      <w:r>
        <w:rPr>
          <w:rFonts w:ascii="Arial Narrow" w:hAnsi="Arial Narrow" w:cs="Arial"/>
          <w:sz w:val="22"/>
          <w:szCs w:val="22"/>
          <w:lang w:val="hr-HR"/>
        </w:rPr>
        <w:t>Javni n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>
        <w:rPr>
          <w:rFonts w:ascii="Arial Narrow" w:hAnsi="Arial Narrow" w:cs="Arial"/>
          <w:sz w:val="22"/>
          <w:szCs w:val="22"/>
          <w:lang w:val="hr-HR"/>
        </w:rPr>
        <w:t>financiranje programa i projekata udruga u kulturi koji su od općeg interesa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 za Virov</w:t>
      </w:r>
      <w:r>
        <w:rPr>
          <w:rFonts w:ascii="Arial Narrow" w:hAnsi="Arial Narrow" w:cs="Arial"/>
          <w:sz w:val="22"/>
          <w:szCs w:val="22"/>
          <w:lang w:val="hr-HR"/>
        </w:rPr>
        <w:t>itičko-podravsku županiju u 2019</w:t>
      </w:r>
      <w:r w:rsidRPr="008848FA">
        <w:rPr>
          <w:rFonts w:ascii="Arial Narrow" w:hAnsi="Arial Narrow" w:cs="Arial"/>
          <w:sz w:val="22"/>
          <w:szCs w:val="22"/>
          <w:lang w:val="hr-HR"/>
        </w:rPr>
        <w:t>. godini.</w:t>
      </w:r>
      <w:r>
        <w:rPr>
          <w:rFonts w:ascii="Arial Narrow" w:hAnsi="Arial Narrow" w:cs="Arial"/>
          <w:sz w:val="22"/>
          <w:szCs w:val="22"/>
          <w:lang w:val="hr-HR"/>
        </w:rPr>
        <w:t xml:space="preserve"> </w:t>
      </w:r>
      <w:bookmarkStart w:id="0" w:name="_GoBack"/>
      <w:bookmarkEnd w:id="0"/>
    </w:p>
    <w:p w:rsidR="00F43815" w:rsidRPr="008848FA" w:rsidRDefault="00F43815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pStyle w:val="ListParagraph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da se natječemo</w:t>
      </w:r>
    </w:p>
    <w:p w:rsidR="00F43815" w:rsidRPr="008848FA" w:rsidRDefault="00F43815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za financijska sredstva za troškove provedbe aktivnosti projekta koje smo zatražili u prijavi na </w:t>
      </w:r>
      <w:r>
        <w:rPr>
          <w:rFonts w:ascii="Arial Narrow" w:hAnsi="Arial Narrow" w:cs="Arial"/>
          <w:sz w:val="22"/>
          <w:szCs w:val="22"/>
          <w:lang w:val="hr-HR"/>
        </w:rPr>
        <w:t>Javni n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>
        <w:rPr>
          <w:rFonts w:ascii="Arial Narrow" w:hAnsi="Arial Narrow" w:cs="Arial"/>
          <w:sz w:val="22"/>
          <w:szCs w:val="22"/>
          <w:lang w:val="hr-HR"/>
        </w:rPr>
        <w:t>financiranje programa i projekata udruga  u kulturi koji su od općeg interesa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 za Virov</w:t>
      </w:r>
      <w:r>
        <w:rPr>
          <w:rFonts w:ascii="Arial Narrow" w:hAnsi="Arial Narrow" w:cs="Arial"/>
          <w:sz w:val="22"/>
          <w:szCs w:val="22"/>
          <w:lang w:val="hr-HR"/>
        </w:rPr>
        <w:t>itičko-podravsku županiju u 2019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. godini, 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ali je postupak za eventualno dobivanje sredstava još u tijeku.</w:t>
      </w: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pBdr>
          <w:bottom w:val="single" w:sz="12" w:space="1" w:color="auto"/>
        </w:pBd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__________________________________________________________________</w:t>
      </w:r>
      <w:r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</w:p>
    <w:p w:rsidR="00F43815" w:rsidRPr="008848FA" w:rsidRDefault="00F43815" w:rsidP="00E707B2">
      <w:pPr>
        <w:jc w:val="center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(naziv tijela i naziv natječaja gdje je prijavljen program / projekt)</w:t>
      </w: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F43815" w:rsidRPr="008848FA" w:rsidRDefault="00F43815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(zaokružit</w:t>
      </w:r>
      <w:r>
        <w:rPr>
          <w:rFonts w:ascii="Arial Narrow" w:eastAsia="PMingLiU" w:hAnsi="Arial Narrow" w:cs="Arial"/>
          <w:sz w:val="22"/>
          <w:szCs w:val="22"/>
          <w:lang w:val="hr-HR" w:eastAsia="zh-TW"/>
        </w:rPr>
        <w:t>i odgovor a) ili b) ili a) i b))</w:t>
      </w:r>
    </w:p>
    <w:p w:rsidR="00F43815" w:rsidRPr="008848FA" w:rsidRDefault="00F43815" w:rsidP="00E707B2">
      <w:pPr>
        <w:pStyle w:val="BodyText"/>
        <w:spacing w:after="227"/>
        <w:rPr>
          <w:rFonts w:ascii="Arial Narrow" w:hAnsi="Arial Narrow" w:cs="Arial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F43815" w:rsidRPr="008848FA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43815" w:rsidRPr="008848FA" w:rsidRDefault="00F43815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43815" w:rsidRPr="008848FA" w:rsidRDefault="00F43815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43815" w:rsidRPr="008848FA" w:rsidRDefault="00F43815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43815" w:rsidRPr="008848FA" w:rsidRDefault="00F43815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F43815" w:rsidRPr="00C118D6" w:rsidTr="0031628C">
        <w:trPr>
          <w:trHeight w:val="466"/>
        </w:trPr>
        <w:tc>
          <w:tcPr>
            <w:tcW w:w="1443" w:type="dxa"/>
          </w:tcPr>
          <w:p w:rsidR="00F43815" w:rsidRPr="008848FA" w:rsidRDefault="00F43815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F43815" w:rsidRPr="008848FA" w:rsidRDefault="00F43815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F43815" w:rsidRPr="008848FA" w:rsidRDefault="00F43815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402" w:type="dxa"/>
          </w:tcPr>
          <w:p w:rsidR="00F43815" w:rsidRPr="008848FA" w:rsidRDefault="00F43815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:rsidR="00F43815" w:rsidRPr="008848FA" w:rsidRDefault="00F43815" w:rsidP="00E707B2">
      <w:pPr>
        <w:rPr>
          <w:rFonts w:ascii="Arial Narrow" w:hAnsi="Arial Narrow" w:cs="Arial"/>
          <w:sz w:val="22"/>
          <w:szCs w:val="22"/>
          <w:lang w:val="hr-HR"/>
        </w:rPr>
      </w:pPr>
    </w:p>
    <w:p w:rsidR="00F43815" w:rsidRPr="008848FA" w:rsidRDefault="00F43815" w:rsidP="009963B5">
      <w:pPr>
        <w:rPr>
          <w:rFonts w:ascii="Arial Narrow" w:hAnsi="Arial Narrow" w:cs="Arial"/>
          <w:bCs/>
          <w:sz w:val="22"/>
          <w:szCs w:val="22"/>
          <w:lang w:val="hr-HR"/>
        </w:rPr>
      </w:pPr>
    </w:p>
    <w:sectPr w:rsidR="00F43815" w:rsidRPr="008848FA" w:rsidSect="00E154EC">
      <w:headerReference w:type="default" r:id="rId7"/>
      <w:pgSz w:w="11906" w:h="16838"/>
      <w:pgMar w:top="720" w:right="1700" w:bottom="720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15" w:rsidRDefault="00F43815" w:rsidP="0096777D">
      <w:r>
        <w:separator/>
      </w:r>
    </w:p>
  </w:endnote>
  <w:endnote w:type="continuationSeparator" w:id="0">
    <w:p w:rsidR="00F43815" w:rsidRDefault="00F4381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15" w:rsidRDefault="00F43815" w:rsidP="0096777D">
      <w:r>
        <w:separator/>
      </w:r>
    </w:p>
  </w:footnote>
  <w:footnote w:type="continuationSeparator" w:id="0">
    <w:p w:rsidR="00F43815" w:rsidRDefault="00F4381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15" w:rsidRPr="007661E8" w:rsidRDefault="00F43815" w:rsidP="00E154EC">
    <w:pPr>
      <w:spacing w:line="276" w:lineRule="auto"/>
      <w:jc w:val="center"/>
      <w:rPr>
        <w:rFonts w:ascii="Arial Narrow" w:hAnsi="Arial Narrow"/>
        <w:sz w:val="22"/>
        <w:szCs w:val="22"/>
      </w:rPr>
    </w:pPr>
    <w:r w:rsidRPr="00ED3674">
      <w:rPr>
        <w:rFonts w:ascii="Arial Narrow" w:hAnsi="Arial Narrow"/>
        <w:noProof/>
        <w:sz w:val="22"/>
        <w:szCs w:val="22"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1" o:spid="_x0000_i1026" type="#_x0000_t75" style="width:27pt;height:31.5pt;visibility:visible">
          <v:imagedata r:id="rId1" o:title=""/>
        </v:shape>
      </w:pict>
    </w:r>
  </w:p>
  <w:p w:rsidR="00F43815" w:rsidRPr="00E154EC" w:rsidRDefault="00F43815" w:rsidP="00E154EC">
    <w:pPr>
      <w:pStyle w:val="Heading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 w:rsidRPr="00E154EC">
      <w:rPr>
        <w:rFonts w:ascii="Arial Narrow" w:hAnsi="Arial Narrow"/>
        <w:sz w:val="20"/>
        <w:szCs w:val="22"/>
        <w:lang w:eastAsia="en-US"/>
      </w:rPr>
      <w:t>REPUBLIKA  HRVATSKA</w:t>
    </w:r>
  </w:p>
  <w:p w:rsidR="00F43815" w:rsidRPr="00E154EC" w:rsidRDefault="00F43815" w:rsidP="00E154EC">
    <w:pPr>
      <w:pStyle w:val="Heading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>
      <w:rPr>
        <w:rFonts w:ascii="Arial Narrow" w:hAnsi="Arial Narrow"/>
        <w:sz w:val="20"/>
        <w:szCs w:val="22"/>
        <w:lang w:eastAsia="en-US"/>
      </w:rPr>
      <w:t>VIROVITIČKO-</w:t>
    </w:r>
    <w:r w:rsidRPr="00E154EC">
      <w:rPr>
        <w:rFonts w:ascii="Arial Narrow" w:hAnsi="Arial Narrow"/>
        <w:sz w:val="20"/>
        <w:szCs w:val="22"/>
        <w:lang w:eastAsia="en-US"/>
      </w:rPr>
      <w:t>PODRAVSKA ŽUPANIJA</w:t>
    </w:r>
  </w:p>
  <w:p w:rsidR="00F43815" w:rsidRPr="00952F31" w:rsidRDefault="00F43815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pStyle w:val="Heading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3BC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4F0C"/>
    <w:rsid w:val="001B5601"/>
    <w:rsid w:val="001C604E"/>
    <w:rsid w:val="001F3EA2"/>
    <w:rsid w:val="0020789B"/>
    <w:rsid w:val="00220D5B"/>
    <w:rsid w:val="0022372A"/>
    <w:rsid w:val="00225696"/>
    <w:rsid w:val="00245023"/>
    <w:rsid w:val="00251150"/>
    <w:rsid w:val="00256D34"/>
    <w:rsid w:val="00256F0D"/>
    <w:rsid w:val="0028277E"/>
    <w:rsid w:val="002B61D3"/>
    <w:rsid w:val="002E0728"/>
    <w:rsid w:val="002E7FE9"/>
    <w:rsid w:val="0030095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B7BA8"/>
    <w:rsid w:val="003C4A09"/>
    <w:rsid w:val="003C725F"/>
    <w:rsid w:val="003E387D"/>
    <w:rsid w:val="004050CF"/>
    <w:rsid w:val="004651F7"/>
    <w:rsid w:val="00467BCE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3B3B"/>
    <w:rsid w:val="006066C4"/>
    <w:rsid w:val="00626601"/>
    <w:rsid w:val="00626C10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1E8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848FA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31E8"/>
    <w:rsid w:val="00964E6B"/>
    <w:rsid w:val="0096777D"/>
    <w:rsid w:val="009963B5"/>
    <w:rsid w:val="009B2C8D"/>
    <w:rsid w:val="009B5EAA"/>
    <w:rsid w:val="009C49D4"/>
    <w:rsid w:val="009E3323"/>
    <w:rsid w:val="009E6AEA"/>
    <w:rsid w:val="00A129A0"/>
    <w:rsid w:val="00A1399D"/>
    <w:rsid w:val="00A17030"/>
    <w:rsid w:val="00A17431"/>
    <w:rsid w:val="00A32050"/>
    <w:rsid w:val="00A4283B"/>
    <w:rsid w:val="00A42F70"/>
    <w:rsid w:val="00A66E13"/>
    <w:rsid w:val="00A728E2"/>
    <w:rsid w:val="00A7464B"/>
    <w:rsid w:val="00A81246"/>
    <w:rsid w:val="00A9421E"/>
    <w:rsid w:val="00AB2BC6"/>
    <w:rsid w:val="00AC530B"/>
    <w:rsid w:val="00AC7E0C"/>
    <w:rsid w:val="00AD275D"/>
    <w:rsid w:val="00B010B2"/>
    <w:rsid w:val="00B045F2"/>
    <w:rsid w:val="00B050DF"/>
    <w:rsid w:val="00B25351"/>
    <w:rsid w:val="00B45FED"/>
    <w:rsid w:val="00B641D8"/>
    <w:rsid w:val="00BB46DF"/>
    <w:rsid w:val="00BB6CAA"/>
    <w:rsid w:val="00BC59BD"/>
    <w:rsid w:val="00BD1AA7"/>
    <w:rsid w:val="00BD5A56"/>
    <w:rsid w:val="00BE00F7"/>
    <w:rsid w:val="00BE0126"/>
    <w:rsid w:val="00BF05C2"/>
    <w:rsid w:val="00BF441C"/>
    <w:rsid w:val="00C118D6"/>
    <w:rsid w:val="00C327A4"/>
    <w:rsid w:val="00C64DEB"/>
    <w:rsid w:val="00CA6001"/>
    <w:rsid w:val="00CE429F"/>
    <w:rsid w:val="00CE7652"/>
    <w:rsid w:val="00CF004C"/>
    <w:rsid w:val="00D13DCD"/>
    <w:rsid w:val="00D23DA2"/>
    <w:rsid w:val="00D4516D"/>
    <w:rsid w:val="00D540F2"/>
    <w:rsid w:val="00D67F02"/>
    <w:rsid w:val="00D80062"/>
    <w:rsid w:val="00DB0338"/>
    <w:rsid w:val="00DC6378"/>
    <w:rsid w:val="00DC6438"/>
    <w:rsid w:val="00DE2A21"/>
    <w:rsid w:val="00E14030"/>
    <w:rsid w:val="00E154EC"/>
    <w:rsid w:val="00E16B31"/>
    <w:rsid w:val="00E24D16"/>
    <w:rsid w:val="00E263FD"/>
    <w:rsid w:val="00E26C02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674"/>
    <w:rsid w:val="00ED3BEE"/>
    <w:rsid w:val="00ED4751"/>
    <w:rsid w:val="00EE7EC2"/>
    <w:rsid w:val="00F05088"/>
    <w:rsid w:val="00F21435"/>
    <w:rsid w:val="00F4381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EC"/>
    <w:rPr>
      <w:rFonts w:ascii="Arial" w:hAnsi="Arial" w:cs="Arial"/>
      <w:b/>
      <w:sz w:val="20"/>
      <w:szCs w:val="20"/>
      <w:lang w:val="sl-SI" w:eastAsia="zh-CN"/>
    </w:rPr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TableGrid">
    <w:name w:val="Table Grid"/>
    <w:basedOn w:val="TableNormal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1190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8</cp:revision>
  <cp:lastPrinted>2013-01-11T13:36:00Z</cp:lastPrinted>
  <dcterms:created xsi:type="dcterms:W3CDTF">2017-02-08T07:00:00Z</dcterms:created>
  <dcterms:modified xsi:type="dcterms:W3CDTF">2019-03-01T10:00:00Z</dcterms:modified>
</cp:coreProperties>
</file>