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260"/>
        <w:gridCol w:w="4860"/>
      </w:tblGrid>
      <w:tr w:rsidR="00A8001C" w:rsidRPr="0076131B">
        <w:trPr>
          <w:trHeight w:val="2055"/>
        </w:trPr>
        <w:tc>
          <w:tcPr>
            <w:tcW w:w="1260" w:type="dxa"/>
          </w:tcPr>
          <w:p w:rsidR="00A8001C" w:rsidRPr="00DB2863" w:rsidRDefault="00A8001C" w:rsidP="00DB2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</w:p>
          <w:p w:rsidR="00A8001C" w:rsidRPr="00DB2863" w:rsidRDefault="00A8001C" w:rsidP="00DB2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</w:p>
          <w:p w:rsidR="00A8001C" w:rsidRPr="00DB2863" w:rsidRDefault="00A8001C" w:rsidP="00DB2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</w:p>
          <w:p w:rsidR="00A8001C" w:rsidRPr="00DB2863" w:rsidRDefault="00A8001C" w:rsidP="00DB2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DB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947"/>
            </w:tblGrid>
            <w:tr w:rsidR="00A8001C" w:rsidRPr="0076131B">
              <w:trPr>
                <w:trHeight w:val="963"/>
                <w:jc w:val="center"/>
              </w:trPr>
              <w:tc>
                <w:tcPr>
                  <w:tcW w:w="947" w:type="dxa"/>
                </w:tcPr>
                <w:p w:rsidR="00A8001C" w:rsidRPr="00DB2863" w:rsidRDefault="00A8001C" w:rsidP="00DB286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 w:rsidRPr="0024005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alt="grb_Z4" style="width:28.5pt;height:33.75pt;visibility:visible">
                        <v:imagedata r:id="rId4" o:title=""/>
                      </v:shape>
                    </w:pict>
                  </w:r>
                </w:p>
              </w:tc>
            </w:tr>
          </w:tbl>
          <w:p w:rsidR="00A8001C" w:rsidRPr="00DB2863" w:rsidRDefault="00A8001C" w:rsidP="00DB2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</w:p>
        </w:tc>
        <w:tc>
          <w:tcPr>
            <w:tcW w:w="4860" w:type="dxa"/>
          </w:tcPr>
          <w:p w:rsidR="00A8001C" w:rsidRPr="00DB2863" w:rsidRDefault="00A8001C" w:rsidP="00DB2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</w:pPr>
            <w:r w:rsidRPr="0024005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shape id="Slika 1" o:spid="_x0000_i1026" type="#_x0000_t75" style="width:39pt;height:45pt;visibility:visible">
                  <v:imagedata r:id="rId5" o:title=""/>
                </v:shape>
              </w:pict>
            </w:r>
          </w:p>
          <w:p w:rsidR="00A8001C" w:rsidRPr="00DB2863" w:rsidRDefault="00A8001C" w:rsidP="00DB28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2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REPUBLIKA HRVATSKA</w:t>
            </w:r>
          </w:p>
          <w:p w:rsidR="00A8001C" w:rsidRPr="00DB2863" w:rsidRDefault="00A8001C" w:rsidP="00DB28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DB2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VIROVITIČKO-PODRAVSKA ŽUPANIJA</w:t>
            </w:r>
          </w:p>
          <w:p w:rsidR="00A8001C" w:rsidRPr="00611F5B" w:rsidRDefault="00A8001C" w:rsidP="00611F5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11F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poslove župana i opće poslove</w:t>
            </w:r>
          </w:p>
        </w:tc>
      </w:tr>
    </w:tbl>
    <w:p w:rsidR="00A8001C" w:rsidRPr="00DB2863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8001C" w:rsidRPr="00A43D49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A43D49">
        <w:rPr>
          <w:rFonts w:ascii="Times New Roman" w:hAnsi="Times New Roman" w:cs="Times New Roman"/>
          <w:sz w:val="24"/>
          <w:szCs w:val="24"/>
          <w:lang w:val="pt-PT"/>
        </w:rPr>
        <w:t>Klasa: 013-02/20-05/03</w:t>
      </w:r>
    </w:p>
    <w:p w:rsidR="00A8001C" w:rsidRPr="00A43D49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A43D49">
        <w:rPr>
          <w:rFonts w:ascii="Times New Roman" w:hAnsi="Times New Roman" w:cs="Times New Roman"/>
          <w:sz w:val="24"/>
          <w:szCs w:val="24"/>
          <w:lang w:val="pt-PT"/>
        </w:rPr>
        <w:t>Ur.broj: 2189/1-05/18-20-2</w:t>
      </w:r>
    </w:p>
    <w:p w:rsidR="00A8001C" w:rsidRPr="00A43D49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A8001C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  <w:r w:rsidRPr="00A43D49">
        <w:rPr>
          <w:rFonts w:ascii="Times New Roman" w:hAnsi="Times New Roman" w:cs="Times New Roman"/>
          <w:sz w:val="24"/>
          <w:szCs w:val="24"/>
          <w:lang w:val="pt-PT"/>
        </w:rPr>
        <w:t>Virovitica, 1</w:t>
      </w:r>
      <w:r>
        <w:rPr>
          <w:rFonts w:ascii="Times New Roman" w:hAnsi="Times New Roman" w:cs="Times New Roman"/>
          <w:sz w:val="24"/>
          <w:szCs w:val="24"/>
          <w:lang w:val="pt-PT"/>
        </w:rPr>
        <w:t>6</w:t>
      </w:r>
      <w:r w:rsidRPr="00A43D49">
        <w:rPr>
          <w:rFonts w:ascii="Times New Roman" w:hAnsi="Times New Roman" w:cs="Times New Roman"/>
          <w:sz w:val="24"/>
          <w:szCs w:val="24"/>
          <w:lang w:val="pt-PT"/>
        </w:rPr>
        <w:t>. ožujka 2020. godine</w:t>
      </w:r>
    </w:p>
    <w:p w:rsidR="00A8001C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A8001C" w:rsidRDefault="00A8001C" w:rsidP="00DB2863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t-PT"/>
        </w:rPr>
      </w:pPr>
    </w:p>
    <w:p w:rsidR="00A8001C" w:rsidRPr="00A43D49" w:rsidRDefault="00A8001C" w:rsidP="00A43D4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A43D49">
        <w:rPr>
          <w:rFonts w:ascii="Times New Roman" w:hAnsi="Times New Roman" w:cs="Times New Roman"/>
          <w:b/>
          <w:bCs/>
          <w:sz w:val="28"/>
          <w:szCs w:val="28"/>
          <w:lang w:val="pt-PT"/>
        </w:rPr>
        <w:t>P O  Z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Pr="00A43D49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I 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Pr="00A43D49">
        <w:rPr>
          <w:rFonts w:ascii="Times New Roman" w:hAnsi="Times New Roman" w:cs="Times New Roman"/>
          <w:b/>
          <w:bCs/>
          <w:sz w:val="28"/>
          <w:szCs w:val="28"/>
          <w:lang w:val="pt-PT"/>
        </w:rPr>
        <w:t>V</w:t>
      </w:r>
    </w:p>
    <w:p w:rsidR="00A8001C" w:rsidRPr="00DB2863" w:rsidRDefault="00A8001C" w:rsidP="00DB2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01C" w:rsidRPr="00DB2863" w:rsidRDefault="00A8001C" w:rsidP="00DB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1C" w:rsidRPr="00DB2863" w:rsidRDefault="00A8001C" w:rsidP="00DB2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01C" w:rsidRPr="00A43D49" w:rsidRDefault="00A8001C" w:rsidP="00DB2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birači, državljani druge države članice Europske unije, koji imaju prebivalište ili boravište na području Grada Orahovice, a žele glasovati na prijevremenim izborima za članove Gradskog vijeća Grada Orahovice koji će se održati 19. travnja 2020. godine, da podnesu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 xml:space="preserve">za upis u evidenciju birača državljana država članica Europske unije,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najkasnije do 19. ožujka 2020. godine, </w:t>
      </w:r>
      <w:r>
        <w:rPr>
          <w:rFonts w:ascii="Times New Roman" w:hAnsi="Times New Roman" w:cs="Times New Roman"/>
          <w:sz w:val="24"/>
          <w:szCs w:val="24"/>
        </w:rPr>
        <w:t xml:space="preserve">u Službi za poslove župana i opće polove. </w:t>
      </w:r>
    </w:p>
    <w:p w:rsidR="00A8001C" w:rsidRDefault="00A8001C" w:rsidP="00DB2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01C" w:rsidRDefault="00A8001C" w:rsidP="00DB2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dodatne informacije možete se obratiti referentici za popis birača i matičarstvo, Marijani Demšić na e-mail </w:t>
      </w:r>
      <w:hyperlink r:id="rId6" w:history="1">
        <w:r w:rsidRPr="00AF268D">
          <w:rPr>
            <w:rStyle w:val="Hyperlink"/>
            <w:rFonts w:ascii="Times New Roman" w:hAnsi="Times New Roman" w:cs="Times New Roman"/>
            <w:sz w:val="24"/>
            <w:szCs w:val="24"/>
          </w:rPr>
          <w:t>marijana.demsic@vpz.hr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na telefon 743-144.</w:t>
      </w:r>
    </w:p>
    <w:p w:rsidR="00A8001C" w:rsidRDefault="00A8001C" w:rsidP="00DB2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01C" w:rsidRDefault="00A8001C" w:rsidP="00DB286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01C" w:rsidRPr="00DB2863" w:rsidRDefault="00A8001C" w:rsidP="00DB286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01C" w:rsidRDefault="00A8001C" w:rsidP="00A43D49">
      <w:pPr>
        <w:spacing w:after="0" w:line="240" w:lineRule="auto"/>
        <w:ind w:left="59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SLUŽBA ZA POSLOVE ŽUPANA I OPĆE POSLOVE</w:t>
      </w:r>
    </w:p>
    <w:p w:rsidR="00A8001C" w:rsidRDefault="00A8001C"/>
    <w:sectPr w:rsidR="00A8001C" w:rsidSect="00FA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86A"/>
    <w:rsid w:val="000D5A68"/>
    <w:rsid w:val="001B29E8"/>
    <w:rsid w:val="0024005A"/>
    <w:rsid w:val="0044142F"/>
    <w:rsid w:val="005A5855"/>
    <w:rsid w:val="005D288D"/>
    <w:rsid w:val="00611F5B"/>
    <w:rsid w:val="0062779E"/>
    <w:rsid w:val="006E0CD6"/>
    <w:rsid w:val="0076131B"/>
    <w:rsid w:val="008872C3"/>
    <w:rsid w:val="008D586A"/>
    <w:rsid w:val="00950966"/>
    <w:rsid w:val="00A43D49"/>
    <w:rsid w:val="00A645D8"/>
    <w:rsid w:val="00A8001C"/>
    <w:rsid w:val="00AF268D"/>
    <w:rsid w:val="00B34896"/>
    <w:rsid w:val="00BB17F6"/>
    <w:rsid w:val="00BC3E51"/>
    <w:rsid w:val="00C17B47"/>
    <w:rsid w:val="00C324DA"/>
    <w:rsid w:val="00C45654"/>
    <w:rsid w:val="00D9116F"/>
    <w:rsid w:val="00D92BCA"/>
    <w:rsid w:val="00DB2863"/>
    <w:rsid w:val="00E55C0D"/>
    <w:rsid w:val="00E6546C"/>
    <w:rsid w:val="00EB506F"/>
    <w:rsid w:val="00FA3303"/>
    <w:rsid w:val="00FA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3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demsic@vpz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Sandra Medved</dc:creator>
  <cp:keywords/>
  <dc:description/>
  <cp:lastModifiedBy>Marijana Demšić</cp:lastModifiedBy>
  <cp:revision>4</cp:revision>
  <cp:lastPrinted>2020-03-13T13:48:00Z</cp:lastPrinted>
  <dcterms:created xsi:type="dcterms:W3CDTF">2020-03-13T13:54:00Z</dcterms:created>
  <dcterms:modified xsi:type="dcterms:W3CDTF">2020-03-16T06:18:00Z</dcterms:modified>
</cp:coreProperties>
</file>